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F0F" w:rsidRPr="00824045" w:rsidRDefault="002808D8" w:rsidP="00F94453">
      <w:pPr>
        <w:pStyle w:val="Text"/>
        <w:spacing w:line="240" w:lineRule="auto"/>
        <w:ind w:left="5812"/>
        <w:jc w:val="left"/>
        <w:rPr>
          <w:rFonts w:cs="Arial"/>
        </w:rPr>
      </w:pPr>
      <w:bookmarkStart w:id="0" w:name="_Toc137396478"/>
      <w:bookmarkStart w:id="1" w:name="_Toc141195949"/>
      <w:r>
        <w:rPr>
          <w:rFonts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67147</wp:posOffset>
            </wp:positionV>
            <wp:extent cx="3123526" cy="717688"/>
            <wp:effectExtent l="0" t="0" r="1270" b="635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nteract_logo_we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3526" cy="717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3F0F" w:rsidRPr="00824045">
        <w:rPr>
          <w:rFonts w:cs="Arial"/>
        </w:rPr>
        <w:t>Technische Universität Chemnitz</w:t>
      </w:r>
    </w:p>
    <w:p w:rsidR="005F52C1" w:rsidRPr="00824045" w:rsidRDefault="005F52C1" w:rsidP="00F94453">
      <w:pPr>
        <w:pStyle w:val="Text"/>
        <w:spacing w:line="240" w:lineRule="auto"/>
        <w:ind w:left="5812"/>
        <w:jc w:val="left"/>
        <w:rPr>
          <w:rFonts w:cs="Arial"/>
        </w:rPr>
      </w:pPr>
      <w:r w:rsidRPr="00824045">
        <w:rPr>
          <w:rFonts w:cs="Arial"/>
        </w:rPr>
        <w:t>Fakultät für Maschinenbau</w:t>
      </w:r>
      <w:r w:rsidRPr="00824045">
        <w:rPr>
          <w:rFonts w:cs="Arial"/>
        </w:rPr>
        <w:br/>
        <w:t>Professur Arbeitswissenschaft</w:t>
      </w:r>
      <w:r w:rsidRPr="00824045">
        <w:rPr>
          <w:rFonts w:cs="Arial"/>
        </w:rPr>
        <w:br/>
        <w:t>und Innovationsmanagement</w:t>
      </w:r>
    </w:p>
    <w:p w:rsidR="005F52C1" w:rsidRPr="00824045" w:rsidRDefault="005F52C1" w:rsidP="00F94453">
      <w:pPr>
        <w:pStyle w:val="Text"/>
        <w:rPr>
          <w:rFonts w:cs="Arial"/>
        </w:rPr>
      </w:pPr>
      <w:r w:rsidRPr="00824045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BADBC" wp14:editId="18D4E210">
                <wp:simplePos x="0" y="0"/>
                <wp:positionH relativeFrom="margin">
                  <wp:posOffset>15240</wp:posOffset>
                </wp:positionH>
                <wp:positionV relativeFrom="paragraph">
                  <wp:posOffset>101229</wp:posOffset>
                </wp:positionV>
                <wp:extent cx="5905500" cy="0"/>
                <wp:effectExtent l="0" t="0" r="19050" b="1905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3E3EF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.2pt,7.95pt" to="466.2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d8a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T6ExvXAEBldrZUBs9qxez1fS7Q0pXLVEHHhm+XgykZSEjeZMSNs4A/r7/rBnEkKPXsU3n&#10;xnYBEhqAzlGNy10NfvaIwuF0kU6n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">
                <w10:wrap anchorx="margin"/>
              </v:line>
            </w:pict>
          </mc:Fallback>
        </mc:AlternateContent>
      </w:r>
    </w:p>
    <w:p w:rsidR="00F55CED" w:rsidRDefault="00EE6C71" w:rsidP="00F55CED">
      <w:pPr>
        <w:pStyle w:val="berschrift1Nummeriert"/>
        <w:rPr>
          <w:rFonts w:cs="Arial"/>
        </w:rPr>
      </w:pPr>
      <w:r>
        <w:rPr>
          <w:rFonts w:cs="Arial"/>
        </w:rPr>
        <w:t>Autor(En)/</w:t>
      </w:r>
      <w:r w:rsidR="00F55CED">
        <w:rPr>
          <w:rFonts w:cs="Arial"/>
        </w:rPr>
        <w:t>Kurzlebenslauf</w:t>
      </w:r>
    </w:p>
    <w:p w:rsidR="00F55CED" w:rsidRPr="00F55CED" w:rsidRDefault="00EE6C71" w:rsidP="00F55CED">
      <w:pPr>
        <w:pStyle w:val="berschrift2Nummeriert"/>
      </w:pPr>
      <w:r>
        <w:t xml:space="preserve">Name </w:t>
      </w:r>
      <w:r w:rsidR="00F55CED">
        <w:t>Autor EIns</w:t>
      </w:r>
    </w:p>
    <w:p w:rsidR="00EE6C71" w:rsidRDefault="0038291B" w:rsidP="00EE6C71">
      <w:pPr>
        <w:pStyle w:val="Text"/>
        <w:jc w:val="center"/>
        <w:rPr>
          <w:rFonts w:cs="Arial"/>
        </w:rPr>
      </w:pPr>
      <w:r>
        <w:rPr>
          <w:rFonts w:cs="Arial"/>
        </w:rPr>
        <w:t>Email-Adresse</w:t>
      </w:r>
      <w:r w:rsidR="00EE6C71">
        <w:rPr>
          <w:rFonts w:cs="Arial"/>
        </w:rPr>
        <w:t xml:space="preserve"> Autor Eins</w:t>
      </w:r>
    </w:p>
    <w:p w:rsidR="00EE6C71" w:rsidRDefault="0038291B" w:rsidP="00EE6C71">
      <w:pPr>
        <w:pStyle w:val="Text"/>
        <w:jc w:val="center"/>
        <w:rPr>
          <w:rFonts w:cs="Arial"/>
        </w:rPr>
      </w:pPr>
      <w:r>
        <w:rPr>
          <w:rFonts w:cs="Arial"/>
        </w:rPr>
        <w:t>Institution, Stadt/Land</w:t>
      </w:r>
      <w:r w:rsidR="00EE6C71" w:rsidRPr="00EE6C71">
        <w:rPr>
          <w:rFonts w:cs="Arial"/>
        </w:rPr>
        <w:t xml:space="preserve"> </w:t>
      </w:r>
      <w:r w:rsidR="00EE6C71">
        <w:rPr>
          <w:rFonts w:cs="Arial"/>
        </w:rPr>
        <w:t>Autor Eins</w:t>
      </w:r>
    </w:p>
    <w:p w:rsidR="00EE6C71" w:rsidRDefault="00EE6C71" w:rsidP="005066E5">
      <w:pPr>
        <w:pStyle w:val="Text"/>
        <w:rPr>
          <w:rFonts w:cs="Arial"/>
        </w:rPr>
      </w:pPr>
      <w:r>
        <w:rPr>
          <w:rFonts w:cs="Arial"/>
        </w:rPr>
        <w:t>Kurzlebenslauf</w:t>
      </w:r>
      <w:r>
        <w:rPr>
          <w:rFonts w:cs="Arial"/>
        </w:rPr>
        <w:t xml:space="preserve"> </w:t>
      </w:r>
      <w:r w:rsidR="0038291B">
        <w:rPr>
          <w:rFonts w:cs="Arial"/>
        </w:rPr>
        <w:t>Autor Eins</w:t>
      </w:r>
    </w:p>
    <w:p w:rsidR="00EE6C71" w:rsidRDefault="00EE6C71" w:rsidP="005066E5">
      <w:pPr>
        <w:pStyle w:val="Text"/>
        <w:rPr>
          <w:rFonts w:cs="Arial"/>
        </w:rPr>
      </w:pPr>
    </w:p>
    <w:p w:rsidR="00F55CED" w:rsidRPr="00F55CED" w:rsidRDefault="00EE6C71" w:rsidP="00F55CED">
      <w:pPr>
        <w:pStyle w:val="berschrift2Nummeriert"/>
      </w:pPr>
      <w:r>
        <w:t xml:space="preserve">Name </w:t>
      </w:r>
      <w:r w:rsidR="00F55CED">
        <w:t xml:space="preserve">Autor </w:t>
      </w:r>
      <w:r w:rsidR="00F55CED">
        <w:t>Zwei</w:t>
      </w:r>
    </w:p>
    <w:p w:rsidR="00F55CED" w:rsidRDefault="00EE6C71" w:rsidP="00EE6C71">
      <w:pPr>
        <w:pStyle w:val="Text"/>
        <w:jc w:val="center"/>
        <w:rPr>
          <w:rFonts w:cs="Arial"/>
        </w:rPr>
      </w:pPr>
      <w:r>
        <w:rPr>
          <w:rFonts w:cs="Arial"/>
        </w:rPr>
        <w:t>Email-Adresse Autor Zwei</w:t>
      </w:r>
    </w:p>
    <w:p w:rsidR="00EE6C71" w:rsidRDefault="00EE6C71" w:rsidP="00EE6C71">
      <w:pPr>
        <w:pStyle w:val="Text"/>
        <w:jc w:val="center"/>
        <w:rPr>
          <w:rFonts w:cs="Arial"/>
        </w:rPr>
      </w:pPr>
      <w:r>
        <w:rPr>
          <w:rFonts w:cs="Arial"/>
        </w:rPr>
        <w:t>Institution, Stadt/Land Autor Zwei</w:t>
      </w:r>
    </w:p>
    <w:p w:rsidR="00EE6C71" w:rsidRDefault="00EE6C71" w:rsidP="00EE6C71">
      <w:pPr>
        <w:pStyle w:val="Text"/>
        <w:rPr>
          <w:rFonts w:cs="Arial"/>
        </w:rPr>
      </w:pPr>
      <w:r>
        <w:rPr>
          <w:rFonts w:cs="Arial"/>
        </w:rPr>
        <w:t xml:space="preserve">Kurzlebenslauf Autor </w:t>
      </w:r>
      <w:r>
        <w:rPr>
          <w:rFonts w:cs="Arial"/>
        </w:rPr>
        <w:t>Zwei</w:t>
      </w:r>
    </w:p>
    <w:p w:rsidR="00EE6C71" w:rsidRDefault="00EE6C71" w:rsidP="00F55CED">
      <w:pPr>
        <w:pStyle w:val="Text"/>
        <w:rPr>
          <w:rFonts w:cs="Arial"/>
        </w:rPr>
      </w:pPr>
      <w:bookmarkStart w:id="2" w:name="_GoBack"/>
      <w:bookmarkEnd w:id="0"/>
      <w:bookmarkEnd w:id="1"/>
      <w:bookmarkEnd w:id="2"/>
    </w:p>
    <w:sectPr w:rsidR="00EE6C71" w:rsidSect="008240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133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8A0" w:rsidRDefault="00AA08A0" w:rsidP="00F94453">
      <w:r>
        <w:separator/>
      </w:r>
    </w:p>
    <w:p w:rsidR="00AA08A0" w:rsidRDefault="00AA08A0" w:rsidP="00F94453"/>
    <w:p w:rsidR="00AA08A0" w:rsidRDefault="00AA08A0" w:rsidP="00F94453"/>
    <w:p w:rsidR="00AA08A0" w:rsidRDefault="00AA08A0" w:rsidP="00F94453"/>
  </w:endnote>
  <w:endnote w:type="continuationSeparator" w:id="0">
    <w:p w:rsidR="00AA08A0" w:rsidRDefault="00AA08A0" w:rsidP="00F94453">
      <w:r>
        <w:continuationSeparator/>
      </w:r>
    </w:p>
    <w:p w:rsidR="00AA08A0" w:rsidRDefault="00AA08A0" w:rsidP="00F94453"/>
    <w:p w:rsidR="00AA08A0" w:rsidRDefault="00AA08A0" w:rsidP="00F94453"/>
    <w:p w:rsidR="00AA08A0" w:rsidRDefault="00AA08A0" w:rsidP="00F944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boto Light">
    <w:altName w:val="Times New Roman"/>
    <w:panose1 w:val="020B0604020202020204"/>
    <w:charset w:val="00"/>
    <w:family w:val="auto"/>
    <w:pitch w:val="variable"/>
    <w:sig w:usb0="00000001" w:usb1="5000205B" w:usb2="0000002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Roboto Condensed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045" w:rsidRDefault="0082404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850073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824045" w:rsidRPr="00824045" w:rsidRDefault="00824045">
        <w:pPr>
          <w:pStyle w:val="Fuzeile"/>
          <w:rPr>
            <w:rFonts w:ascii="Arial" w:hAnsi="Arial" w:cs="Arial"/>
          </w:rPr>
        </w:pPr>
        <w:r w:rsidRPr="00824045">
          <w:rPr>
            <w:rFonts w:ascii="Arial" w:hAnsi="Arial" w:cs="Arial"/>
          </w:rPr>
          <w:fldChar w:fldCharType="begin"/>
        </w:r>
        <w:r w:rsidRPr="00824045">
          <w:rPr>
            <w:rFonts w:ascii="Arial" w:hAnsi="Arial" w:cs="Arial"/>
          </w:rPr>
          <w:instrText>PAGE   \* MERGEFORMAT</w:instrText>
        </w:r>
        <w:r w:rsidRPr="00824045">
          <w:rPr>
            <w:rFonts w:ascii="Arial" w:hAnsi="Arial" w:cs="Arial"/>
          </w:rPr>
          <w:fldChar w:fldCharType="separate"/>
        </w:r>
        <w:r w:rsidR="007648C5">
          <w:rPr>
            <w:rFonts w:ascii="Arial" w:hAnsi="Arial" w:cs="Arial"/>
            <w:noProof/>
          </w:rPr>
          <w:t>3</w:t>
        </w:r>
        <w:r w:rsidRPr="00824045">
          <w:rPr>
            <w:rFonts w:ascii="Arial" w:hAnsi="Arial" w:cs="Arial"/>
          </w:rPr>
          <w:fldChar w:fldCharType="end"/>
        </w:r>
      </w:p>
    </w:sdtContent>
  </w:sdt>
  <w:p w:rsidR="00824045" w:rsidRDefault="0082404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045" w:rsidRDefault="0082404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8A0" w:rsidRDefault="00AA08A0" w:rsidP="00F94453">
      <w:r>
        <w:separator/>
      </w:r>
    </w:p>
  </w:footnote>
  <w:footnote w:type="continuationSeparator" w:id="0">
    <w:p w:rsidR="00AA08A0" w:rsidRDefault="00AA08A0" w:rsidP="00F94453">
      <w:r>
        <w:continuationSeparator/>
      </w:r>
    </w:p>
    <w:p w:rsidR="00AA08A0" w:rsidRDefault="00AA08A0" w:rsidP="00F94453"/>
  </w:footnote>
  <w:footnote w:type="continuationNotice" w:id="1">
    <w:p w:rsidR="00AA08A0" w:rsidRDefault="00AA08A0" w:rsidP="00F94453"/>
    <w:p w:rsidR="00AA08A0" w:rsidRDefault="00AA08A0" w:rsidP="00F944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045" w:rsidRDefault="0082404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113" w:rsidRPr="00F94453" w:rsidRDefault="002B0113" w:rsidP="00F9445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045" w:rsidRDefault="0082404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B9269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CA87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3F62B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0B04E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702F4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F45C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3642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2C99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9EE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B609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B573D"/>
    <w:multiLevelType w:val="hybridMultilevel"/>
    <w:tmpl w:val="56C05E92"/>
    <w:lvl w:ilvl="0" w:tplc="A63860CE">
      <w:numFmt w:val="bullet"/>
      <w:lvlText w:val="-"/>
      <w:lvlJc w:val="left"/>
      <w:pPr>
        <w:ind w:left="720" w:hanging="360"/>
      </w:pPr>
      <w:rPr>
        <w:rFonts w:ascii="Roboto Light" w:eastAsia="Times New Roman" w:hAnsi="Roboto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5E6C73"/>
    <w:multiLevelType w:val="hybridMultilevel"/>
    <w:tmpl w:val="AF5C116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77A1299"/>
    <w:multiLevelType w:val="multilevel"/>
    <w:tmpl w:val="F3D0FA8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09DC74DF"/>
    <w:multiLevelType w:val="multilevel"/>
    <w:tmpl w:val="31226FA0"/>
    <w:lvl w:ilvl="0">
      <w:start w:val="1"/>
      <w:numFmt w:val="upperLetter"/>
      <w:lvlText w:val="Anhang 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Anhang %1.%2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4" w15:restartNumberingAfterBreak="0">
    <w:nsid w:val="14071106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82859A7"/>
    <w:multiLevelType w:val="hybridMultilevel"/>
    <w:tmpl w:val="4A921E76"/>
    <w:lvl w:ilvl="0" w:tplc="1D4C36A8">
      <w:start w:val="1"/>
      <w:numFmt w:val="upperLetter"/>
      <w:lvlText w:val="Anlage %1: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CE3145"/>
    <w:multiLevelType w:val="hybridMultilevel"/>
    <w:tmpl w:val="CCAC987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FC4ED3"/>
    <w:multiLevelType w:val="multilevel"/>
    <w:tmpl w:val="6DFA9B5C"/>
    <w:lvl w:ilvl="0">
      <w:start w:val="1"/>
      <w:numFmt w:val="upperLetter"/>
      <w:lvlText w:val="%1.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400"/>
        </w:tabs>
        <w:ind w:left="5040" w:firstLine="0"/>
      </w:pPr>
      <w:rPr>
        <w:rFonts w:hint="default"/>
      </w:rPr>
    </w:lvl>
  </w:abstractNum>
  <w:abstractNum w:abstractNumId="18" w15:restartNumberingAfterBreak="0">
    <w:nsid w:val="246208FC"/>
    <w:multiLevelType w:val="hybridMultilevel"/>
    <w:tmpl w:val="9A3A35E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9EF02DF"/>
    <w:multiLevelType w:val="multilevel"/>
    <w:tmpl w:val="68866578"/>
    <w:lvl w:ilvl="0">
      <w:start w:val="1"/>
      <w:numFmt w:val="decimal"/>
      <w:pStyle w:val="berschrift1Nummeriert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31985113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D5D5BB3"/>
    <w:multiLevelType w:val="hybridMultilevel"/>
    <w:tmpl w:val="6B3EC25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F02190"/>
    <w:multiLevelType w:val="hybridMultilevel"/>
    <w:tmpl w:val="849CEB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D7383D"/>
    <w:multiLevelType w:val="hybridMultilevel"/>
    <w:tmpl w:val="91B6633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F150DE"/>
    <w:multiLevelType w:val="hybridMultilevel"/>
    <w:tmpl w:val="4040674A"/>
    <w:lvl w:ilvl="0" w:tplc="1D4C36A8">
      <w:start w:val="1"/>
      <w:numFmt w:val="upperLetter"/>
      <w:lvlText w:val="Anlage %1: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6F3562"/>
    <w:multiLevelType w:val="multilevel"/>
    <w:tmpl w:val="64CEC7C8"/>
    <w:lvl w:ilvl="0">
      <w:start w:val="1"/>
      <w:numFmt w:val="upperLetter"/>
      <w:lvlText w:val="Anlage %1: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Anhang %1.%2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6" w15:restartNumberingAfterBreak="0">
    <w:nsid w:val="463D678D"/>
    <w:multiLevelType w:val="hybridMultilevel"/>
    <w:tmpl w:val="C290921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02787D"/>
    <w:multiLevelType w:val="hybridMultilevel"/>
    <w:tmpl w:val="30F2410C"/>
    <w:lvl w:ilvl="0" w:tplc="089EFCC2">
      <w:start w:val="1"/>
      <w:numFmt w:val="upperLetter"/>
      <w:pStyle w:val="berschriftAnlage"/>
      <w:lvlText w:val="Anlage %1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60A2F"/>
    <w:multiLevelType w:val="multilevel"/>
    <w:tmpl w:val="9C30545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5EED03D4"/>
    <w:multiLevelType w:val="hybridMultilevel"/>
    <w:tmpl w:val="C6809D38"/>
    <w:lvl w:ilvl="0" w:tplc="D5141D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BD281A"/>
    <w:multiLevelType w:val="hybridMultilevel"/>
    <w:tmpl w:val="5C50E8A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5856E2"/>
    <w:multiLevelType w:val="hybridMultilevel"/>
    <w:tmpl w:val="85E87E02"/>
    <w:lvl w:ilvl="0" w:tplc="799CB72C">
      <w:start w:val="1"/>
      <w:numFmt w:val="bullet"/>
      <w:pStyle w:val="Aufzhlung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 w15:restartNumberingAfterBreak="0">
    <w:nsid w:val="7B3B614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DAE595A"/>
    <w:multiLevelType w:val="hybridMultilevel"/>
    <w:tmpl w:val="E362A9CC"/>
    <w:lvl w:ilvl="0" w:tplc="74660D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8"/>
  </w:num>
  <w:num w:numId="3">
    <w:abstractNumId w:val="29"/>
  </w:num>
  <w:num w:numId="4">
    <w:abstractNumId w:val="30"/>
  </w:num>
  <w:num w:numId="5">
    <w:abstractNumId w:val="25"/>
  </w:num>
  <w:num w:numId="6">
    <w:abstractNumId w:val="23"/>
  </w:num>
  <w:num w:numId="7">
    <w:abstractNumId w:val="17"/>
  </w:num>
  <w:num w:numId="8">
    <w:abstractNumId w:val="21"/>
  </w:num>
  <w:num w:numId="9">
    <w:abstractNumId w:val="26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</w:num>
  <w:num w:numId="21">
    <w:abstractNumId w:val="16"/>
  </w:num>
  <w:num w:numId="22">
    <w:abstractNumId w:val="18"/>
  </w:num>
  <w:num w:numId="23">
    <w:abstractNumId w:val="20"/>
  </w:num>
  <w:num w:numId="24">
    <w:abstractNumId w:val="25"/>
  </w:num>
  <w:num w:numId="25">
    <w:abstractNumId w:val="13"/>
  </w:num>
  <w:num w:numId="26">
    <w:abstractNumId w:val="14"/>
  </w:num>
  <w:num w:numId="27">
    <w:abstractNumId w:val="19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22"/>
  </w:num>
  <w:num w:numId="32">
    <w:abstractNumId w:val="32"/>
  </w:num>
  <w:num w:numId="33">
    <w:abstractNumId w:val="15"/>
  </w:num>
  <w:num w:numId="34">
    <w:abstractNumId w:val="24"/>
  </w:num>
  <w:num w:numId="35">
    <w:abstractNumId w:val="27"/>
  </w:num>
  <w:num w:numId="36">
    <w:abstractNumId w:val="33"/>
  </w:num>
  <w:num w:numId="37">
    <w:abstractNumId w:val="10"/>
  </w:num>
  <w:num w:numId="38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embedTrueTypeFonts/>
  <w:embedSystemFonts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proofState w:spelling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consecutiveHyphenLimit w:val="2"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FG_Winfo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1&lt;/SpaceAfter&gt;&lt;/ENLayout&gt;"/>
    <w:docVar w:name="EN.Libraries" w:val="&lt;ENLibraries&gt;&lt;Libraries&gt;&lt;item&gt;test.enl&lt;/item&gt;&lt;/Libraries&gt;&lt;/ENLibraries&gt;"/>
  </w:docVars>
  <w:rsids>
    <w:rsidRoot w:val="007648C5"/>
    <w:rsid w:val="00001723"/>
    <w:rsid w:val="00002584"/>
    <w:rsid w:val="000043A2"/>
    <w:rsid w:val="0000517F"/>
    <w:rsid w:val="00005C6B"/>
    <w:rsid w:val="00006105"/>
    <w:rsid w:val="000074FB"/>
    <w:rsid w:val="000110DA"/>
    <w:rsid w:val="00012E27"/>
    <w:rsid w:val="00014F12"/>
    <w:rsid w:val="00015AA8"/>
    <w:rsid w:val="00015CB8"/>
    <w:rsid w:val="00015D5F"/>
    <w:rsid w:val="00020AC4"/>
    <w:rsid w:val="00021098"/>
    <w:rsid w:val="00021EFF"/>
    <w:rsid w:val="000229E2"/>
    <w:rsid w:val="00023D20"/>
    <w:rsid w:val="00023E90"/>
    <w:rsid w:val="000251AA"/>
    <w:rsid w:val="000266CC"/>
    <w:rsid w:val="00026DF1"/>
    <w:rsid w:val="00032191"/>
    <w:rsid w:val="00032613"/>
    <w:rsid w:val="00033ABF"/>
    <w:rsid w:val="00034E4D"/>
    <w:rsid w:val="00035054"/>
    <w:rsid w:val="0003639A"/>
    <w:rsid w:val="000363CE"/>
    <w:rsid w:val="000369DE"/>
    <w:rsid w:val="00036F7E"/>
    <w:rsid w:val="00040604"/>
    <w:rsid w:val="00041508"/>
    <w:rsid w:val="000427DB"/>
    <w:rsid w:val="0004380F"/>
    <w:rsid w:val="00044BF8"/>
    <w:rsid w:val="00044E0E"/>
    <w:rsid w:val="000456DE"/>
    <w:rsid w:val="00046D8B"/>
    <w:rsid w:val="00047133"/>
    <w:rsid w:val="0004763F"/>
    <w:rsid w:val="000506C3"/>
    <w:rsid w:val="00052D80"/>
    <w:rsid w:val="00053BE3"/>
    <w:rsid w:val="00055F7E"/>
    <w:rsid w:val="00057864"/>
    <w:rsid w:val="000608A8"/>
    <w:rsid w:val="0006214A"/>
    <w:rsid w:val="000646F3"/>
    <w:rsid w:val="00067219"/>
    <w:rsid w:val="00067D10"/>
    <w:rsid w:val="00070188"/>
    <w:rsid w:val="00070E6A"/>
    <w:rsid w:val="00072580"/>
    <w:rsid w:val="000730B9"/>
    <w:rsid w:val="00073DA1"/>
    <w:rsid w:val="000767EC"/>
    <w:rsid w:val="00080127"/>
    <w:rsid w:val="00081649"/>
    <w:rsid w:val="0008275B"/>
    <w:rsid w:val="00083402"/>
    <w:rsid w:val="00083E07"/>
    <w:rsid w:val="00084BEF"/>
    <w:rsid w:val="00084F96"/>
    <w:rsid w:val="000854BC"/>
    <w:rsid w:val="00085786"/>
    <w:rsid w:val="00086354"/>
    <w:rsid w:val="0008765A"/>
    <w:rsid w:val="00090E60"/>
    <w:rsid w:val="00091F6D"/>
    <w:rsid w:val="00092E99"/>
    <w:rsid w:val="00097028"/>
    <w:rsid w:val="000A0137"/>
    <w:rsid w:val="000A0CB9"/>
    <w:rsid w:val="000A2F8C"/>
    <w:rsid w:val="000A311F"/>
    <w:rsid w:val="000A3262"/>
    <w:rsid w:val="000A4100"/>
    <w:rsid w:val="000A4732"/>
    <w:rsid w:val="000A4A6A"/>
    <w:rsid w:val="000B1E0F"/>
    <w:rsid w:val="000B2378"/>
    <w:rsid w:val="000B23B2"/>
    <w:rsid w:val="000B46F4"/>
    <w:rsid w:val="000B4D2F"/>
    <w:rsid w:val="000B6C81"/>
    <w:rsid w:val="000B6E1C"/>
    <w:rsid w:val="000B7D18"/>
    <w:rsid w:val="000C03AE"/>
    <w:rsid w:val="000C05EC"/>
    <w:rsid w:val="000C091B"/>
    <w:rsid w:val="000C1134"/>
    <w:rsid w:val="000C201E"/>
    <w:rsid w:val="000C2803"/>
    <w:rsid w:val="000C3ED0"/>
    <w:rsid w:val="000C495C"/>
    <w:rsid w:val="000C619F"/>
    <w:rsid w:val="000C629B"/>
    <w:rsid w:val="000C7454"/>
    <w:rsid w:val="000D1C56"/>
    <w:rsid w:val="000D1F36"/>
    <w:rsid w:val="000D4E0D"/>
    <w:rsid w:val="000D525F"/>
    <w:rsid w:val="000D542E"/>
    <w:rsid w:val="000D54D0"/>
    <w:rsid w:val="000D5634"/>
    <w:rsid w:val="000D6046"/>
    <w:rsid w:val="000E028E"/>
    <w:rsid w:val="000E0C9B"/>
    <w:rsid w:val="000E11EB"/>
    <w:rsid w:val="000E19AE"/>
    <w:rsid w:val="000E1E98"/>
    <w:rsid w:val="000E2972"/>
    <w:rsid w:val="000E2D01"/>
    <w:rsid w:val="000E320D"/>
    <w:rsid w:val="000E37E7"/>
    <w:rsid w:val="000E63DA"/>
    <w:rsid w:val="000F0AA2"/>
    <w:rsid w:val="000F1F5E"/>
    <w:rsid w:val="000F2BC7"/>
    <w:rsid w:val="000F3040"/>
    <w:rsid w:val="000F377A"/>
    <w:rsid w:val="000F3F72"/>
    <w:rsid w:val="000F50BE"/>
    <w:rsid w:val="000F6CF6"/>
    <w:rsid w:val="000F74B9"/>
    <w:rsid w:val="001000B5"/>
    <w:rsid w:val="00101CE8"/>
    <w:rsid w:val="00101DE5"/>
    <w:rsid w:val="0010295F"/>
    <w:rsid w:val="00102B81"/>
    <w:rsid w:val="00102F29"/>
    <w:rsid w:val="00103018"/>
    <w:rsid w:val="0010324B"/>
    <w:rsid w:val="00105831"/>
    <w:rsid w:val="001079B7"/>
    <w:rsid w:val="00107FD3"/>
    <w:rsid w:val="00110DC5"/>
    <w:rsid w:val="00110E13"/>
    <w:rsid w:val="00113132"/>
    <w:rsid w:val="00113795"/>
    <w:rsid w:val="00113D61"/>
    <w:rsid w:val="00115A9B"/>
    <w:rsid w:val="00117AD1"/>
    <w:rsid w:val="0012014F"/>
    <w:rsid w:val="001215B1"/>
    <w:rsid w:val="00122055"/>
    <w:rsid w:val="001242A2"/>
    <w:rsid w:val="00124940"/>
    <w:rsid w:val="00125946"/>
    <w:rsid w:val="001266E0"/>
    <w:rsid w:val="00131E16"/>
    <w:rsid w:val="00134C75"/>
    <w:rsid w:val="001355DD"/>
    <w:rsid w:val="0013703D"/>
    <w:rsid w:val="001378D4"/>
    <w:rsid w:val="00140162"/>
    <w:rsid w:val="0014040B"/>
    <w:rsid w:val="00140F38"/>
    <w:rsid w:val="001411A6"/>
    <w:rsid w:val="00141E81"/>
    <w:rsid w:val="00142619"/>
    <w:rsid w:val="00146BCD"/>
    <w:rsid w:val="001477C0"/>
    <w:rsid w:val="001520CE"/>
    <w:rsid w:val="00153218"/>
    <w:rsid w:val="00153C80"/>
    <w:rsid w:val="00153DB7"/>
    <w:rsid w:val="00155EE9"/>
    <w:rsid w:val="00157BA7"/>
    <w:rsid w:val="0016239B"/>
    <w:rsid w:val="00162503"/>
    <w:rsid w:val="00162C19"/>
    <w:rsid w:val="00163C96"/>
    <w:rsid w:val="001710F3"/>
    <w:rsid w:val="00171735"/>
    <w:rsid w:val="0017199F"/>
    <w:rsid w:val="00172B5E"/>
    <w:rsid w:val="0017405E"/>
    <w:rsid w:val="00174910"/>
    <w:rsid w:val="001753FB"/>
    <w:rsid w:val="00175EC5"/>
    <w:rsid w:val="00176121"/>
    <w:rsid w:val="00176620"/>
    <w:rsid w:val="0017691B"/>
    <w:rsid w:val="001773C2"/>
    <w:rsid w:val="001813CE"/>
    <w:rsid w:val="00181728"/>
    <w:rsid w:val="001837C5"/>
    <w:rsid w:val="00184455"/>
    <w:rsid w:val="00185ED8"/>
    <w:rsid w:val="0018622E"/>
    <w:rsid w:val="00186433"/>
    <w:rsid w:val="00190577"/>
    <w:rsid w:val="00191372"/>
    <w:rsid w:val="00192204"/>
    <w:rsid w:val="00192BFF"/>
    <w:rsid w:val="0019309B"/>
    <w:rsid w:val="00193397"/>
    <w:rsid w:val="001933C5"/>
    <w:rsid w:val="00193B7B"/>
    <w:rsid w:val="00193C82"/>
    <w:rsid w:val="001943E9"/>
    <w:rsid w:val="0019461A"/>
    <w:rsid w:val="00196297"/>
    <w:rsid w:val="001968AE"/>
    <w:rsid w:val="001975A9"/>
    <w:rsid w:val="001A299D"/>
    <w:rsid w:val="001A2FF5"/>
    <w:rsid w:val="001A353A"/>
    <w:rsid w:val="001A5F6F"/>
    <w:rsid w:val="001A6EFE"/>
    <w:rsid w:val="001A777A"/>
    <w:rsid w:val="001A7D69"/>
    <w:rsid w:val="001B12B6"/>
    <w:rsid w:val="001B28CB"/>
    <w:rsid w:val="001B3B60"/>
    <w:rsid w:val="001B3C3B"/>
    <w:rsid w:val="001B40B5"/>
    <w:rsid w:val="001B4A68"/>
    <w:rsid w:val="001B4F77"/>
    <w:rsid w:val="001B552E"/>
    <w:rsid w:val="001B57DC"/>
    <w:rsid w:val="001B6364"/>
    <w:rsid w:val="001C02E0"/>
    <w:rsid w:val="001C0841"/>
    <w:rsid w:val="001C19B4"/>
    <w:rsid w:val="001C1ACD"/>
    <w:rsid w:val="001C37FF"/>
    <w:rsid w:val="001C4AAA"/>
    <w:rsid w:val="001C4B93"/>
    <w:rsid w:val="001C4F19"/>
    <w:rsid w:val="001C6A77"/>
    <w:rsid w:val="001D0CE3"/>
    <w:rsid w:val="001D2A50"/>
    <w:rsid w:val="001D4102"/>
    <w:rsid w:val="001D5E81"/>
    <w:rsid w:val="001D64EB"/>
    <w:rsid w:val="001E0A17"/>
    <w:rsid w:val="001E1671"/>
    <w:rsid w:val="001E2A33"/>
    <w:rsid w:val="001E35A7"/>
    <w:rsid w:val="001E46D4"/>
    <w:rsid w:val="001E555C"/>
    <w:rsid w:val="001E7541"/>
    <w:rsid w:val="001F0589"/>
    <w:rsid w:val="001F5A8F"/>
    <w:rsid w:val="001F623C"/>
    <w:rsid w:val="00201AE6"/>
    <w:rsid w:val="00202FA3"/>
    <w:rsid w:val="00203128"/>
    <w:rsid w:val="002036EF"/>
    <w:rsid w:val="002038C2"/>
    <w:rsid w:val="00203C68"/>
    <w:rsid w:val="00203DE7"/>
    <w:rsid w:val="002048CC"/>
    <w:rsid w:val="00204E49"/>
    <w:rsid w:val="002059A5"/>
    <w:rsid w:val="00205CF9"/>
    <w:rsid w:val="002068D2"/>
    <w:rsid w:val="00207D3A"/>
    <w:rsid w:val="00210BAC"/>
    <w:rsid w:val="00211F61"/>
    <w:rsid w:val="00212051"/>
    <w:rsid w:val="00212D91"/>
    <w:rsid w:val="00213508"/>
    <w:rsid w:val="002137F2"/>
    <w:rsid w:val="0021478E"/>
    <w:rsid w:val="00214B5A"/>
    <w:rsid w:val="002156FB"/>
    <w:rsid w:val="002224F0"/>
    <w:rsid w:val="00224591"/>
    <w:rsid w:val="002246FF"/>
    <w:rsid w:val="00226D67"/>
    <w:rsid w:val="0023001F"/>
    <w:rsid w:val="00230573"/>
    <w:rsid w:val="002316A8"/>
    <w:rsid w:val="00232E4C"/>
    <w:rsid w:val="00233736"/>
    <w:rsid w:val="002348A8"/>
    <w:rsid w:val="00235342"/>
    <w:rsid w:val="00235DF1"/>
    <w:rsid w:val="00235F81"/>
    <w:rsid w:val="0023726F"/>
    <w:rsid w:val="00237BDB"/>
    <w:rsid w:val="00237F15"/>
    <w:rsid w:val="0024040B"/>
    <w:rsid w:val="002411C5"/>
    <w:rsid w:val="00242829"/>
    <w:rsid w:val="00242B52"/>
    <w:rsid w:val="00244761"/>
    <w:rsid w:val="00245BBF"/>
    <w:rsid w:val="00245E65"/>
    <w:rsid w:val="0024604C"/>
    <w:rsid w:val="002463B8"/>
    <w:rsid w:val="002502E7"/>
    <w:rsid w:val="002513DE"/>
    <w:rsid w:val="002516EF"/>
    <w:rsid w:val="00253525"/>
    <w:rsid w:val="0025556F"/>
    <w:rsid w:val="00256224"/>
    <w:rsid w:val="0025774D"/>
    <w:rsid w:val="00257753"/>
    <w:rsid w:val="00264EC8"/>
    <w:rsid w:val="00265A62"/>
    <w:rsid w:val="0026673A"/>
    <w:rsid w:val="002669EB"/>
    <w:rsid w:val="002731AB"/>
    <w:rsid w:val="002741CB"/>
    <w:rsid w:val="002742C0"/>
    <w:rsid w:val="00275F4A"/>
    <w:rsid w:val="002767B2"/>
    <w:rsid w:val="00277C9D"/>
    <w:rsid w:val="002808D8"/>
    <w:rsid w:val="002809E8"/>
    <w:rsid w:val="00280CE9"/>
    <w:rsid w:val="002814E4"/>
    <w:rsid w:val="00281DFE"/>
    <w:rsid w:val="00282015"/>
    <w:rsid w:val="002828BD"/>
    <w:rsid w:val="002836C5"/>
    <w:rsid w:val="002854F5"/>
    <w:rsid w:val="002858FA"/>
    <w:rsid w:val="0028610B"/>
    <w:rsid w:val="002866F6"/>
    <w:rsid w:val="0028677E"/>
    <w:rsid w:val="0029090A"/>
    <w:rsid w:val="002929E9"/>
    <w:rsid w:val="00292C21"/>
    <w:rsid w:val="0029343E"/>
    <w:rsid w:val="002939D2"/>
    <w:rsid w:val="002941DE"/>
    <w:rsid w:val="002943A1"/>
    <w:rsid w:val="002976E1"/>
    <w:rsid w:val="00297D4A"/>
    <w:rsid w:val="002A291F"/>
    <w:rsid w:val="002A2A4C"/>
    <w:rsid w:val="002A3AB6"/>
    <w:rsid w:val="002A5500"/>
    <w:rsid w:val="002A5771"/>
    <w:rsid w:val="002A627E"/>
    <w:rsid w:val="002A7E3C"/>
    <w:rsid w:val="002B0113"/>
    <w:rsid w:val="002B256E"/>
    <w:rsid w:val="002B49E0"/>
    <w:rsid w:val="002B629E"/>
    <w:rsid w:val="002B62E5"/>
    <w:rsid w:val="002C2AA8"/>
    <w:rsid w:val="002C2D90"/>
    <w:rsid w:val="002C498D"/>
    <w:rsid w:val="002C7EBD"/>
    <w:rsid w:val="002D095B"/>
    <w:rsid w:val="002D1456"/>
    <w:rsid w:val="002D2465"/>
    <w:rsid w:val="002D3B7E"/>
    <w:rsid w:val="002D4565"/>
    <w:rsid w:val="002D4BE3"/>
    <w:rsid w:val="002D52F9"/>
    <w:rsid w:val="002D60E5"/>
    <w:rsid w:val="002D7ACD"/>
    <w:rsid w:val="002E06B4"/>
    <w:rsid w:val="002E1335"/>
    <w:rsid w:val="002E24B3"/>
    <w:rsid w:val="002E376C"/>
    <w:rsid w:val="002E511B"/>
    <w:rsid w:val="002E5DF0"/>
    <w:rsid w:val="002E71DE"/>
    <w:rsid w:val="002E726D"/>
    <w:rsid w:val="002E74D9"/>
    <w:rsid w:val="002F0054"/>
    <w:rsid w:val="002F0656"/>
    <w:rsid w:val="002F1407"/>
    <w:rsid w:val="002F4632"/>
    <w:rsid w:val="002F48D3"/>
    <w:rsid w:val="002F5BE5"/>
    <w:rsid w:val="002F5CC5"/>
    <w:rsid w:val="002F5CDA"/>
    <w:rsid w:val="002F6937"/>
    <w:rsid w:val="002F76AE"/>
    <w:rsid w:val="00300794"/>
    <w:rsid w:val="00300C6D"/>
    <w:rsid w:val="0030148B"/>
    <w:rsid w:val="00301787"/>
    <w:rsid w:val="003023C9"/>
    <w:rsid w:val="00302766"/>
    <w:rsid w:val="00302EB7"/>
    <w:rsid w:val="003030AF"/>
    <w:rsid w:val="00304251"/>
    <w:rsid w:val="00304C7F"/>
    <w:rsid w:val="00305415"/>
    <w:rsid w:val="003055B6"/>
    <w:rsid w:val="00305F76"/>
    <w:rsid w:val="0030669E"/>
    <w:rsid w:val="00312782"/>
    <w:rsid w:val="00312B48"/>
    <w:rsid w:val="00314838"/>
    <w:rsid w:val="00317812"/>
    <w:rsid w:val="00317D39"/>
    <w:rsid w:val="00320706"/>
    <w:rsid w:val="00320954"/>
    <w:rsid w:val="003215C8"/>
    <w:rsid w:val="003222B5"/>
    <w:rsid w:val="00322547"/>
    <w:rsid w:val="003232F7"/>
    <w:rsid w:val="0032341F"/>
    <w:rsid w:val="00324101"/>
    <w:rsid w:val="00325680"/>
    <w:rsid w:val="00326647"/>
    <w:rsid w:val="0033022C"/>
    <w:rsid w:val="00330648"/>
    <w:rsid w:val="0033124C"/>
    <w:rsid w:val="00331C42"/>
    <w:rsid w:val="00332AAA"/>
    <w:rsid w:val="0033449F"/>
    <w:rsid w:val="00334816"/>
    <w:rsid w:val="003353DA"/>
    <w:rsid w:val="00335427"/>
    <w:rsid w:val="003355CA"/>
    <w:rsid w:val="00335908"/>
    <w:rsid w:val="00335F7A"/>
    <w:rsid w:val="003361F5"/>
    <w:rsid w:val="0033671D"/>
    <w:rsid w:val="0034072F"/>
    <w:rsid w:val="003423C3"/>
    <w:rsid w:val="00343268"/>
    <w:rsid w:val="003444A8"/>
    <w:rsid w:val="00344839"/>
    <w:rsid w:val="00345344"/>
    <w:rsid w:val="0034573D"/>
    <w:rsid w:val="00347FBC"/>
    <w:rsid w:val="00352849"/>
    <w:rsid w:val="00353838"/>
    <w:rsid w:val="00353AA2"/>
    <w:rsid w:val="00353BE5"/>
    <w:rsid w:val="00353F77"/>
    <w:rsid w:val="00354619"/>
    <w:rsid w:val="003553E4"/>
    <w:rsid w:val="00355D5B"/>
    <w:rsid w:val="003567E7"/>
    <w:rsid w:val="003574EF"/>
    <w:rsid w:val="003578C8"/>
    <w:rsid w:val="00357F30"/>
    <w:rsid w:val="003607AD"/>
    <w:rsid w:val="0036093D"/>
    <w:rsid w:val="00362BBD"/>
    <w:rsid w:val="003639E5"/>
    <w:rsid w:val="0036579D"/>
    <w:rsid w:val="00367E2B"/>
    <w:rsid w:val="003700CB"/>
    <w:rsid w:val="00374A08"/>
    <w:rsid w:val="00375222"/>
    <w:rsid w:val="00375661"/>
    <w:rsid w:val="00375AE0"/>
    <w:rsid w:val="003764C0"/>
    <w:rsid w:val="00376B7C"/>
    <w:rsid w:val="00377C9E"/>
    <w:rsid w:val="0038024A"/>
    <w:rsid w:val="003805D5"/>
    <w:rsid w:val="003813D0"/>
    <w:rsid w:val="00381846"/>
    <w:rsid w:val="00381A4F"/>
    <w:rsid w:val="00382066"/>
    <w:rsid w:val="00382551"/>
    <w:rsid w:val="0038291B"/>
    <w:rsid w:val="0038303F"/>
    <w:rsid w:val="00383144"/>
    <w:rsid w:val="003838D5"/>
    <w:rsid w:val="00384BBE"/>
    <w:rsid w:val="00384C95"/>
    <w:rsid w:val="00384F4A"/>
    <w:rsid w:val="0038537A"/>
    <w:rsid w:val="0038566B"/>
    <w:rsid w:val="00386719"/>
    <w:rsid w:val="00386988"/>
    <w:rsid w:val="00386E16"/>
    <w:rsid w:val="00387667"/>
    <w:rsid w:val="00390055"/>
    <w:rsid w:val="00390CB9"/>
    <w:rsid w:val="00390E22"/>
    <w:rsid w:val="00390EC9"/>
    <w:rsid w:val="0039103A"/>
    <w:rsid w:val="00391384"/>
    <w:rsid w:val="0039182A"/>
    <w:rsid w:val="00392972"/>
    <w:rsid w:val="00393D79"/>
    <w:rsid w:val="003954D7"/>
    <w:rsid w:val="00395D73"/>
    <w:rsid w:val="00396C16"/>
    <w:rsid w:val="00397D7B"/>
    <w:rsid w:val="00397EAA"/>
    <w:rsid w:val="003A071E"/>
    <w:rsid w:val="003A2664"/>
    <w:rsid w:val="003A29A9"/>
    <w:rsid w:val="003A3E79"/>
    <w:rsid w:val="003A4F0E"/>
    <w:rsid w:val="003A5086"/>
    <w:rsid w:val="003B0529"/>
    <w:rsid w:val="003B151A"/>
    <w:rsid w:val="003B371D"/>
    <w:rsid w:val="003B59E5"/>
    <w:rsid w:val="003B7454"/>
    <w:rsid w:val="003B74F3"/>
    <w:rsid w:val="003C1282"/>
    <w:rsid w:val="003C552A"/>
    <w:rsid w:val="003C5D44"/>
    <w:rsid w:val="003C646D"/>
    <w:rsid w:val="003C66AF"/>
    <w:rsid w:val="003C67DD"/>
    <w:rsid w:val="003C72B5"/>
    <w:rsid w:val="003C7974"/>
    <w:rsid w:val="003D0653"/>
    <w:rsid w:val="003D236A"/>
    <w:rsid w:val="003D2E1D"/>
    <w:rsid w:val="003D3F14"/>
    <w:rsid w:val="003D4553"/>
    <w:rsid w:val="003D4E1C"/>
    <w:rsid w:val="003E04BD"/>
    <w:rsid w:val="003E10FE"/>
    <w:rsid w:val="003E15DA"/>
    <w:rsid w:val="003E1FB4"/>
    <w:rsid w:val="003E25DC"/>
    <w:rsid w:val="003E3483"/>
    <w:rsid w:val="003E3D24"/>
    <w:rsid w:val="003E44C0"/>
    <w:rsid w:val="003E4FF2"/>
    <w:rsid w:val="003E5BBF"/>
    <w:rsid w:val="003F00F2"/>
    <w:rsid w:val="003F01F6"/>
    <w:rsid w:val="003F223B"/>
    <w:rsid w:val="003F22A8"/>
    <w:rsid w:val="003F29A5"/>
    <w:rsid w:val="003F3535"/>
    <w:rsid w:val="003F3E1F"/>
    <w:rsid w:val="003F412D"/>
    <w:rsid w:val="003F71AD"/>
    <w:rsid w:val="003F7987"/>
    <w:rsid w:val="003F7E5B"/>
    <w:rsid w:val="00403393"/>
    <w:rsid w:val="0040386D"/>
    <w:rsid w:val="00403F73"/>
    <w:rsid w:val="004042F1"/>
    <w:rsid w:val="00404A63"/>
    <w:rsid w:val="00405D54"/>
    <w:rsid w:val="00410F1C"/>
    <w:rsid w:val="00410F7B"/>
    <w:rsid w:val="00412307"/>
    <w:rsid w:val="004126BB"/>
    <w:rsid w:val="00412A48"/>
    <w:rsid w:val="004146E6"/>
    <w:rsid w:val="0041540F"/>
    <w:rsid w:val="00416438"/>
    <w:rsid w:val="00416570"/>
    <w:rsid w:val="004176EE"/>
    <w:rsid w:val="004177D7"/>
    <w:rsid w:val="00421746"/>
    <w:rsid w:val="004222E6"/>
    <w:rsid w:val="004234F2"/>
    <w:rsid w:val="00423D1E"/>
    <w:rsid w:val="00424581"/>
    <w:rsid w:val="00424B2D"/>
    <w:rsid w:val="00427295"/>
    <w:rsid w:val="004303DF"/>
    <w:rsid w:val="004315D7"/>
    <w:rsid w:val="004322AB"/>
    <w:rsid w:val="00433E22"/>
    <w:rsid w:val="004375F5"/>
    <w:rsid w:val="00442433"/>
    <w:rsid w:val="004448D9"/>
    <w:rsid w:val="004456A5"/>
    <w:rsid w:val="00446346"/>
    <w:rsid w:val="0044672C"/>
    <w:rsid w:val="00446AA1"/>
    <w:rsid w:val="00446B74"/>
    <w:rsid w:val="00447526"/>
    <w:rsid w:val="00450D1D"/>
    <w:rsid w:val="00451887"/>
    <w:rsid w:val="00451C8F"/>
    <w:rsid w:val="00452451"/>
    <w:rsid w:val="00452EE0"/>
    <w:rsid w:val="0045631E"/>
    <w:rsid w:val="00457587"/>
    <w:rsid w:val="0046035B"/>
    <w:rsid w:val="004604D6"/>
    <w:rsid w:val="00460F05"/>
    <w:rsid w:val="004613BF"/>
    <w:rsid w:val="00461738"/>
    <w:rsid w:val="004642C1"/>
    <w:rsid w:val="00465FA1"/>
    <w:rsid w:val="0046692A"/>
    <w:rsid w:val="00466B20"/>
    <w:rsid w:val="00467D46"/>
    <w:rsid w:val="004722C1"/>
    <w:rsid w:val="0047355B"/>
    <w:rsid w:val="00475CFD"/>
    <w:rsid w:val="00476191"/>
    <w:rsid w:val="004777C7"/>
    <w:rsid w:val="00481471"/>
    <w:rsid w:val="00483310"/>
    <w:rsid w:val="00483F18"/>
    <w:rsid w:val="00484EF7"/>
    <w:rsid w:val="00484FBD"/>
    <w:rsid w:val="00486AA6"/>
    <w:rsid w:val="0049003D"/>
    <w:rsid w:val="004901E2"/>
    <w:rsid w:val="004906C1"/>
    <w:rsid w:val="00490832"/>
    <w:rsid w:val="00490FE3"/>
    <w:rsid w:val="00491F55"/>
    <w:rsid w:val="00492200"/>
    <w:rsid w:val="00492B96"/>
    <w:rsid w:val="00493235"/>
    <w:rsid w:val="00493497"/>
    <w:rsid w:val="00493F1F"/>
    <w:rsid w:val="004948B8"/>
    <w:rsid w:val="00495BAD"/>
    <w:rsid w:val="0049627E"/>
    <w:rsid w:val="0049634D"/>
    <w:rsid w:val="004A05A3"/>
    <w:rsid w:val="004A0C68"/>
    <w:rsid w:val="004A1069"/>
    <w:rsid w:val="004A24C2"/>
    <w:rsid w:val="004A31CD"/>
    <w:rsid w:val="004A3BBA"/>
    <w:rsid w:val="004A43DB"/>
    <w:rsid w:val="004A4830"/>
    <w:rsid w:val="004A58F8"/>
    <w:rsid w:val="004A6639"/>
    <w:rsid w:val="004A6D0C"/>
    <w:rsid w:val="004B0B73"/>
    <w:rsid w:val="004B2632"/>
    <w:rsid w:val="004B2DC2"/>
    <w:rsid w:val="004B43AF"/>
    <w:rsid w:val="004B4668"/>
    <w:rsid w:val="004B5D24"/>
    <w:rsid w:val="004B6189"/>
    <w:rsid w:val="004B6325"/>
    <w:rsid w:val="004B7FAA"/>
    <w:rsid w:val="004C00D1"/>
    <w:rsid w:val="004C0D0D"/>
    <w:rsid w:val="004C2046"/>
    <w:rsid w:val="004C2137"/>
    <w:rsid w:val="004C2265"/>
    <w:rsid w:val="004C27C2"/>
    <w:rsid w:val="004C53C9"/>
    <w:rsid w:val="004C5ABA"/>
    <w:rsid w:val="004C79CC"/>
    <w:rsid w:val="004D3F97"/>
    <w:rsid w:val="004D42C6"/>
    <w:rsid w:val="004D4B6E"/>
    <w:rsid w:val="004D5D31"/>
    <w:rsid w:val="004D61A9"/>
    <w:rsid w:val="004E0A30"/>
    <w:rsid w:val="004E1486"/>
    <w:rsid w:val="004E19D3"/>
    <w:rsid w:val="004E27A2"/>
    <w:rsid w:val="004E354F"/>
    <w:rsid w:val="004E4992"/>
    <w:rsid w:val="004E4D7F"/>
    <w:rsid w:val="004E5A53"/>
    <w:rsid w:val="004E5BBA"/>
    <w:rsid w:val="004E5D49"/>
    <w:rsid w:val="004E5F5A"/>
    <w:rsid w:val="004E6BE5"/>
    <w:rsid w:val="004E7464"/>
    <w:rsid w:val="004F04BB"/>
    <w:rsid w:val="004F06E2"/>
    <w:rsid w:val="004F1590"/>
    <w:rsid w:val="004F1C7C"/>
    <w:rsid w:val="004F2F8A"/>
    <w:rsid w:val="004F3FD8"/>
    <w:rsid w:val="004F7C41"/>
    <w:rsid w:val="004F7D4B"/>
    <w:rsid w:val="0050024A"/>
    <w:rsid w:val="0050078B"/>
    <w:rsid w:val="00501364"/>
    <w:rsid w:val="005016A3"/>
    <w:rsid w:val="00502345"/>
    <w:rsid w:val="00503BC7"/>
    <w:rsid w:val="00503D79"/>
    <w:rsid w:val="00503F3E"/>
    <w:rsid w:val="00504C20"/>
    <w:rsid w:val="005052C9"/>
    <w:rsid w:val="0050631C"/>
    <w:rsid w:val="005066E5"/>
    <w:rsid w:val="0051182C"/>
    <w:rsid w:val="00511E67"/>
    <w:rsid w:val="00512838"/>
    <w:rsid w:val="0051357C"/>
    <w:rsid w:val="00513605"/>
    <w:rsid w:val="00514512"/>
    <w:rsid w:val="00514665"/>
    <w:rsid w:val="00514B0D"/>
    <w:rsid w:val="0051505C"/>
    <w:rsid w:val="005168E6"/>
    <w:rsid w:val="0051744A"/>
    <w:rsid w:val="00520359"/>
    <w:rsid w:val="0052149A"/>
    <w:rsid w:val="0052164D"/>
    <w:rsid w:val="005218B2"/>
    <w:rsid w:val="00521971"/>
    <w:rsid w:val="00522123"/>
    <w:rsid w:val="00522EE6"/>
    <w:rsid w:val="00522EEB"/>
    <w:rsid w:val="005238C5"/>
    <w:rsid w:val="00523B25"/>
    <w:rsid w:val="00524565"/>
    <w:rsid w:val="005258B2"/>
    <w:rsid w:val="005272E2"/>
    <w:rsid w:val="00527E6E"/>
    <w:rsid w:val="005310CC"/>
    <w:rsid w:val="0053128B"/>
    <w:rsid w:val="00531740"/>
    <w:rsid w:val="005326F8"/>
    <w:rsid w:val="00532CF9"/>
    <w:rsid w:val="00534351"/>
    <w:rsid w:val="00534E4F"/>
    <w:rsid w:val="00536A1A"/>
    <w:rsid w:val="00542569"/>
    <w:rsid w:val="00543953"/>
    <w:rsid w:val="0054522F"/>
    <w:rsid w:val="00546874"/>
    <w:rsid w:val="005469FF"/>
    <w:rsid w:val="00553CCC"/>
    <w:rsid w:val="005571CD"/>
    <w:rsid w:val="005606E1"/>
    <w:rsid w:val="005606E4"/>
    <w:rsid w:val="00561407"/>
    <w:rsid w:val="00561496"/>
    <w:rsid w:val="00561664"/>
    <w:rsid w:val="00561B7C"/>
    <w:rsid w:val="00561EE5"/>
    <w:rsid w:val="0056346A"/>
    <w:rsid w:val="00563FC6"/>
    <w:rsid w:val="00565A35"/>
    <w:rsid w:val="00565B67"/>
    <w:rsid w:val="00565C22"/>
    <w:rsid w:val="00566788"/>
    <w:rsid w:val="00566D53"/>
    <w:rsid w:val="00571C87"/>
    <w:rsid w:val="00573A1F"/>
    <w:rsid w:val="00575194"/>
    <w:rsid w:val="00577335"/>
    <w:rsid w:val="00581DB6"/>
    <w:rsid w:val="00584C10"/>
    <w:rsid w:val="00586319"/>
    <w:rsid w:val="005866D8"/>
    <w:rsid w:val="00586F41"/>
    <w:rsid w:val="0059139F"/>
    <w:rsid w:val="00595261"/>
    <w:rsid w:val="00595650"/>
    <w:rsid w:val="00595916"/>
    <w:rsid w:val="005A0500"/>
    <w:rsid w:val="005A4D63"/>
    <w:rsid w:val="005A4F84"/>
    <w:rsid w:val="005A518E"/>
    <w:rsid w:val="005A5211"/>
    <w:rsid w:val="005A5CE3"/>
    <w:rsid w:val="005A6587"/>
    <w:rsid w:val="005A797A"/>
    <w:rsid w:val="005A7F3D"/>
    <w:rsid w:val="005B056F"/>
    <w:rsid w:val="005B0FF8"/>
    <w:rsid w:val="005B1BE6"/>
    <w:rsid w:val="005B3FE4"/>
    <w:rsid w:val="005B47CB"/>
    <w:rsid w:val="005B6D26"/>
    <w:rsid w:val="005C0ACA"/>
    <w:rsid w:val="005C17BD"/>
    <w:rsid w:val="005C19FA"/>
    <w:rsid w:val="005C21F3"/>
    <w:rsid w:val="005C3C3A"/>
    <w:rsid w:val="005C5234"/>
    <w:rsid w:val="005C619F"/>
    <w:rsid w:val="005C6DA1"/>
    <w:rsid w:val="005C72A0"/>
    <w:rsid w:val="005C72B2"/>
    <w:rsid w:val="005D0123"/>
    <w:rsid w:val="005D14DD"/>
    <w:rsid w:val="005D2FFC"/>
    <w:rsid w:val="005D4B86"/>
    <w:rsid w:val="005D69F9"/>
    <w:rsid w:val="005D79AB"/>
    <w:rsid w:val="005D7D67"/>
    <w:rsid w:val="005D7F64"/>
    <w:rsid w:val="005E11FE"/>
    <w:rsid w:val="005E18BC"/>
    <w:rsid w:val="005E19BA"/>
    <w:rsid w:val="005E30C4"/>
    <w:rsid w:val="005E4443"/>
    <w:rsid w:val="005E4E07"/>
    <w:rsid w:val="005E5CB6"/>
    <w:rsid w:val="005E6A33"/>
    <w:rsid w:val="005E6FB3"/>
    <w:rsid w:val="005E7031"/>
    <w:rsid w:val="005E7A20"/>
    <w:rsid w:val="005F01C1"/>
    <w:rsid w:val="005F047B"/>
    <w:rsid w:val="005F0B48"/>
    <w:rsid w:val="005F3ABF"/>
    <w:rsid w:val="005F52C1"/>
    <w:rsid w:val="005F55AA"/>
    <w:rsid w:val="005F684F"/>
    <w:rsid w:val="005F709D"/>
    <w:rsid w:val="005F7891"/>
    <w:rsid w:val="0060011C"/>
    <w:rsid w:val="006005BF"/>
    <w:rsid w:val="00600BA8"/>
    <w:rsid w:val="00601596"/>
    <w:rsid w:val="00601C32"/>
    <w:rsid w:val="00602B2A"/>
    <w:rsid w:val="006030A0"/>
    <w:rsid w:val="006035A2"/>
    <w:rsid w:val="00604741"/>
    <w:rsid w:val="00606349"/>
    <w:rsid w:val="00606402"/>
    <w:rsid w:val="0060691B"/>
    <w:rsid w:val="00606C01"/>
    <w:rsid w:val="00607097"/>
    <w:rsid w:val="00607DAE"/>
    <w:rsid w:val="006109EC"/>
    <w:rsid w:val="00612F33"/>
    <w:rsid w:val="00614B2F"/>
    <w:rsid w:val="00614DB1"/>
    <w:rsid w:val="006156C3"/>
    <w:rsid w:val="00615B96"/>
    <w:rsid w:val="006177A6"/>
    <w:rsid w:val="006240CC"/>
    <w:rsid w:val="006252A5"/>
    <w:rsid w:val="00625753"/>
    <w:rsid w:val="00625CD7"/>
    <w:rsid w:val="00626266"/>
    <w:rsid w:val="006265C1"/>
    <w:rsid w:val="00626D07"/>
    <w:rsid w:val="006307B2"/>
    <w:rsid w:val="00632C0B"/>
    <w:rsid w:val="00633AC6"/>
    <w:rsid w:val="0063452F"/>
    <w:rsid w:val="00634DED"/>
    <w:rsid w:val="006354F4"/>
    <w:rsid w:val="0063589B"/>
    <w:rsid w:val="00637A3A"/>
    <w:rsid w:val="00637C67"/>
    <w:rsid w:val="00640C54"/>
    <w:rsid w:val="00641594"/>
    <w:rsid w:val="00641CD1"/>
    <w:rsid w:val="00642F81"/>
    <w:rsid w:val="006430BB"/>
    <w:rsid w:val="0064384B"/>
    <w:rsid w:val="00643C8B"/>
    <w:rsid w:val="0064529E"/>
    <w:rsid w:val="00651F6D"/>
    <w:rsid w:val="0065278E"/>
    <w:rsid w:val="006533D7"/>
    <w:rsid w:val="00655919"/>
    <w:rsid w:val="0065701E"/>
    <w:rsid w:val="00657702"/>
    <w:rsid w:val="0066112A"/>
    <w:rsid w:val="006619A7"/>
    <w:rsid w:val="00662232"/>
    <w:rsid w:val="006631E7"/>
    <w:rsid w:val="00663C18"/>
    <w:rsid w:val="00664288"/>
    <w:rsid w:val="006651B8"/>
    <w:rsid w:val="00665B48"/>
    <w:rsid w:val="00665D36"/>
    <w:rsid w:val="006665F1"/>
    <w:rsid w:val="0066694D"/>
    <w:rsid w:val="00666F71"/>
    <w:rsid w:val="0066725E"/>
    <w:rsid w:val="006701D7"/>
    <w:rsid w:val="00670282"/>
    <w:rsid w:val="00672CDA"/>
    <w:rsid w:val="00673A3A"/>
    <w:rsid w:val="0067441D"/>
    <w:rsid w:val="0067488A"/>
    <w:rsid w:val="00675B16"/>
    <w:rsid w:val="00675C66"/>
    <w:rsid w:val="00676159"/>
    <w:rsid w:val="0067735D"/>
    <w:rsid w:val="00684F64"/>
    <w:rsid w:val="0068727F"/>
    <w:rsid w:val="006878B0"/>
    <w:rsid w:val="00687ECC"/>
    <w:rsid w:val="00690B8D"/>
    <w:rsid w:val="00691ACF"/>
    <w:rsid w:val="006921A4"/>
    <w:rsid w:val="00692749"/>
    <w:rsid w:val="0069374A"/>
    <w:rsid w:val="00693D03"/>
    <w:rsid w:val="00694AD4"/>
    <w:rsid w:val="00695547"/>
    <w:rsid w:val="006966E0"/>
    <w:rsid w:val="00696BC5"/>
    <w:rsid w:val="006970F2"/>
    <w:rsid w:val="006974B9"/>
    <w:rsid w:val="00697DB4"/>
    <w:rsid w:val="006A128B"/>
    <w:rsid w:val="006A161B"/>
    <w:rsid w:val="006A30B2"/>
    <w:rsid w:val="006A3391"/>
    <w:rsid w:val="006A3B91"/>
    <w:rsid w:val="006A6F10"/>
    <w:rsid w:val="006A7B27"/>
    <w:rsid w:val="006B09EA"/>
    <w:rsid w:val="006B142F"/>
    <w:rsid w:val="006B1E1B"/>
    <w:rsid w:val="006B27E9"/>
    <w:rsid w:val="006B3122"/>
    <w:rsid w:val="006B48F5"/>
    <w:rsid w:val="006B4C05"/>
    <w:rsid w:val="006B778C"/>
    <w:rsid w:val="006C00E3"/>
    <w:rsid w:val="006C1D21"/>
    <w:rsid w:val="006C28D6"/>
    <w:rsid w:val="006C3336"/>
    <w:rsid w:val="006C357E"/>
    <w:rsid w:val="006C551A"/>
    <w:rsid w:val="006C6C8F"/>
    <w:rsid w:val="006C6E69"/>
    <w:rsid w:val="006D0545"/>
    <w:rsid w:val="006D0ACD"/>
    <w:rsid w:val="006D2119"/>
    <w:rsid w:val="006D27AF"/>
    <w:rsid w:val="006D49A3"/>
    <w:rsid w:val="006D54F8"/>
    <w:rsid w:val="006E09B0"/>
    <w:rsid w:val="006E107B"/>
    <w:rsid w:val="006E16A3"/>
    <w:rsid w:val="006E4266"/>
    <w:rsid w:val="006E4DF1"/>
    <w:rsid w:val="006F07B7"/>
    <w:rsid w:val="006F448F"/>
    <w:rsid w:val="006F66AE"/>
    <w:rsid w:val="006F69C0"/>
    <w:rsid w:val="006F6BCA"/>
    <w:rsid w:val="006F6F4C"/>
    <w:rsid w:val="006F70C3"/>
    <w:rsid w:val="006F77C4"/>
    <w:rsid w:val="00700DA9"/>
    <w:rsid w:val="0070111C"/>
    <w:rsid w:val="00701232"/>
    <w:rsid w:val="00701F5C"/>
    <w:rsid w:val="0070231E"/>
    <w:rsid w:val="007023B5"/>
    <w:rsid w:val="007027A5"/>
    <w:rsid w:val="00704262"/>
    <w:rsid w:val="00705C62"/>
    <w:rsid w:val="00707792"/>
    <w:rsid w:val="00711815"/>
    <w:rsid w:val="00712455"/>
    <w:rsid w:val="007124E7"/>
    <w:rsid w:val="00712B40"/>
    <w:rsid w:val="00712BB4"/>
    <w:rsid w:val="00712C5B"/>
    <w:rsid w:val="00713DB9"/>
    <w:rsid w:val="007142AD"/>
    <w:rsid w:val="00714723"/>
    <w:rsid w:val="0071531C"/>
    <w:rsid w:val="00716956"/>
    <w:rsid w:val="00716F3D"/>
    <w:rsid w:val="00720178"/>
    <w:rsid w:val="00720261"/>
    <w:rsid w:val="00722283"/>
    <w:rsid w:val="007238C6"/>
    <w:rsid w:val="00725F90"/>
    <w:rsid w:val="00727EC1"/>
    <w:rsid w:val="00730EB2"/>
    <w:rsid w:val="00731768"/>
    <w:rsid w:val="007324D1"/>
    <w:rsid w:val="00732EE4"/>
    <w:rsid w:val="007335B0"/>
    <w:rsid w:val="007353AA"/>
    <w:rsid w:val="0073723B"/>
    <w:rsid w:val="00740BDC"/>
    <w:rsid w:val="007421D4"/>
    <w:rsid w:val="0074228E"/>
    <w:rsid w:val="00743760"/>
    <w:rsid w:val="007438CF"/>
    <w:rsid w:val="007439A1"/>
    <w:rsid w:val="00744C3B"/>
    <w:rsid w:val="00746345"/>
    <w:rsid w:val="0074676A"/>
    <w:rsid w:val="007468F0"/>
    <w:rsid w:val="00747A03"/>
    <w:rsid w:val="007505FB"/>
    <w:rsid w:val="00751D74"/>
    <w:rsid w:val="00751D9A"/>
    <w:rsid w:val="007534D4"/>
    <w:rsid w:val="00754115"/>
    <w:rsid w:val="00756E82"/>
    <w:rsid w:val="0075727C"/>
    <w:rsid w:val="007577F0"/>
    <w:rsid w:val="00760789"/>
    <w:rsid w:val="00760EFB"/>
    <w:rsid w:val="0076201E"/>
    <w:rsid w:val="0076260C"/>
    <w:rsid w:val="00763C81"/>
    <w:rsid w:val="00763FB6"/>
    <w:rsid w:val="007648C5"/>
    <w:rsid w:val="00764A91"/>
    <w:rsid w:val="00765431"/>
    <w:rsid w:val="00765C5B"/>
    <w:rsid w:val="0076651C"/>
    <w:rsid w:val="007672B8"/>
    <w:rsid w:val="00770175"/>
    <w:rsid w:val="007709AD"/>
    <w:rsid w:val="00775FB7"/>
    <w:rsid w:val="00776927"/>
    <w:rsid w:val="00776E08"/>
    <w:rsid w:val="00776E94"/>
    <w:rsid w:val="0077748C"/>
    <w:rsid w:val="00777645"/>
    <w:rsid w:val="007822AE"/>
    <w:rsid w:val="00784364"/>
    <w:rsid w:val="00785DF7"/>
    <w:rsid w:val="00786E31"/>
    <w:rsid w:val="00786E55"/>
    <w:rsid w:val="007904E0"/>
    <w:rsid w:val="00791AFE"/>
    <w:rsid w:val="00795A08"/>
    <w:rsid w:val="0079697C"/>
    <w:rsid w:val="007A0E55"/>
    <w:rsid w:val="007A16B2"/>
    <w:rsid w:val="007A1CB8"/>
    <w:rsid w:val="007A1FED"/>
    <w:rsid w:val="007A299B"/>
    <w:rsid w:val="007A2C89"/>
    <w:rsid w:val="007A52F2"/>
    <w:rsid w:val="007A6631"/>
    <w:rsid w:val="007B19AD"/>
    <w:rsid w:val="007B1E2E"/>
    <w:rsid w:val="007B23FA"/>
    <w:rsid w:val="007B3E61"/>
    <w:rsid w:val="007B4265"/>
    <w:rsid w:val="007B6330"/>
    <w:rsid w:val="007B65AF"/>
    <w:rsid w:val="007B6A29"/>
    <w:rsid w:val="007C112D"/>
    <w:rsid w:val="007C20A6"/>
    <w:rsid w:val="007C4710"/>
    <w:rsid w:val="007C5207"/>
    <w:rsid w:val="007C5C2A"/>
    <w:rsid w:val="007D1F20"/>
    <w:rsid w:val="007D21D1"/>
    <w:rsid w:val="007D3F1D"/>
    <w:rsid w:val="007D47B1"/>
    <w:rsid w:val="007D4E5F"/>
    <w:rsid w:val="007D5187"/>
    <w:rsid w:val="007D778A"/>
    <w:rsid w:val="007E075A"/>
    <w:rsid w:val="007E22E4"/>
    <w:rsid w:val="007E3410"/>
    <w:rsid w:val="007E3498"/>
    <w:rsid w:val="007E3B03"/>
    <w:rsid w:val="007E67EB"/>
    <w:rsid w:val="007E6BC0"/>
    <w:rsid w:val="007E7594"/>
    <w:rsid w:val="007F027E"/>
    <w:rsid w:val="007F2E78"/>
    <w:rsid w:val="007F2FF8"/>
    <w:rsid w:val="007F367A"/>
    <w:rsid w:val="007F4B68"/>
    <w:rsid w:val="007F4DD3"/>
    <w:rsid w:val="007F58DC"/>
    <w:rsid w:val="007F74A5"/>
    <w:rsid w:val="007F7514"/>
    <w:rsid w:val="007F7A9E"/>
    <w:rsid w:val="008023C5"/>
    <w:rsid w:val="00802414"/>
    <w:rsid w:val="00802773"/>
    <w:rsid w:val="00803D62"/>
    <w:rsid w:val="00804F15"/>
    <w:rsid w:val="00805412"/>
    <w:rsid w:val="00805441"/>
    <w:rsid w:val="0080562E"/>
    <w:rsid w:val="008058B2"/>
    <w:rsid w:val="008064F3"/>
    <w:rsid w:val="00807EF0"/>
    <w:rsid w:val="0081024C"/>
    <w:rsid w:val="008143B5"/>
    <w:rsid w:val="0081477A"/>
    <w:rsid w:val="00814E28"/>
    <w:rsid w:val="00815708"/>
    <w:rsid w:val="00815D9E"/>
    <w:rsid w:val="0081634D"/>
    <w:rsid w:val="00816B20"/>
    <w:rsid w:val="008173D4"/>
    <w:rsid w:val="00817F2E"/>
    <w:rsid w:val="00820091"/>
    <w:rsid w:val="008214DE"/>
    <w:rsid w:val="00824045"/>
    <w:rsid w:val="00826229"/>
    <w:rsid w:val="008264F9"/>
    <w:rsid w:val="00826A5C"/>
    <w:rsid w:val="008276CD"/>
    <w:rsid w:val="00832FBA"/>
    <w:rsid w:val="0083350B"/>
    <w:rsid w:val="0083693E"/>
    <w:rsid w:val="008377FA"/>
    <w:rsid w:val="00837931"/>
    <w:rsid w:val="00837C3A"/>
    <w:rsid w:val="00840A10"/>
    <w:rsid w:val="00841583"/>
    <w:rsid w:val="00841BB8"/>
    <w:rsid w:val="008435E2"/>
    <w:rsid w:val="00843E84"/>
    <w:rsid w:val="00844592"/>
    <w:rsid w:val="0084611C"/>
    <w:rsid w:val="00846285"/>
    <w:rsid w:val="00850389"/>
    <w:rsid w:val="008503F8"/>
    <w:rsid w:val="0085047B"/>
    <w:rsid w:val="008504F9"/>
    <w:rsid w:val="00852AB4"/>
    <w:rsid w:val="008552BD"/>
    <w:rsid w:val="008574ED"/>
    <w:rsid w:val="00857BB3"/>
    <w:rsid w:val="00860086"/>
    <w:rsid w:val="00861450"/>
    <w:rsid w:val="008614B9"/>
    <w:rsid w:val="008637DC"/>
    <w:rsid w:val="008643C9"/>
    <w:rsid w:val="00864971"/>
    <w:rsid w:val="008649C4"/>
    <w:rsid w:val="00865278"/>
    <w:rsid w:val="00865311"/>
    <w:rsid w:val="00865B5D"/>
    <w:rsid w:val="00866F3A"/>
    <w:rsid w:val="00867A3A"/>
    <w:rsid w:val="00867B42"/>
    <w:rsid w:val="00870819"/>
    <w:rsid w:val="00871084"/>
    <w:rsid w:val="00871451"/>
    <w:rsid w:val="00871697"/>
    <w:rsid w:val="008739CC"/>
    <w:rsid w:val="00874E12"/>
    <w:rsid w:val="008769D2"/>
    <w:rsid w:val="00876ED9"/>
    <w:rsid w:val="00880515"/>
    <w:rsid w:val="00880574"/>
    <w:rsid w:val="00880D6D"/>
    <w:rsid w:val="00883B58"/>
    <w:rsid w:val="008847C8"/>
    <w:rsid w:val="00884A0C"/>
    <w:rsid w:val="008864AF"/>
    <w:rsid w:val="00886699"/>
    <w:rsid w:val="00887411"/>
    <w:rsid w:val="008879F7"/>
    <w:rsid w:val="00887DB5"/>
    <w:rsid w:val="00890A83"/>
    <w:rsid w:val="00890B63"/>
    <w:rsid w:val="00891D45"/>
    <w:rsid w:val="008922B9"/>
    <w:rsid w:val="008927C5"/>
    <w:rsid w:val="0089375C"/>
    <w:rsid w:val="00893BE1"/>
    <w:rsid w:val="00895EE6"/>
    <w:rsid w:val="0089722D"/>
    <w:rsid w:val="008A068E"/>
    <w:rsid w:val="008A08CD"/>
    <w:rsid w:val="008A0AA2"/>
    <w:rsid w:val="008A288C"/>
    <w:rsid w:val="008A325D"/>
    <w:rsid w:val="008A362C"/>
    <w:rsid w:val="008A65AB"/>
    <w:rsid w:val="008A7E96"/>
    <w:rsid w:val="008B0961"/>
    <w:rsid w:val="008B1B66"/>
    <w:rsid w:val="008B2049"/>
    <w:rsid w:val="008B52B3"/>
    <w:rsid w:val="008B6B80"/>
    <w:rsid w:val="008B7EAB"/>
    <w:rsid w:val="008C0E94"/>
    <w:rsid w:val="008C1828"/>
    <w:rsid w:val="008C2A48"/>
    <w:rsid w:val="008C54DA"/>
    <w:rsid w:val="008C6662"/>
    <w:rsid w:val="008C6FB5"/>
    <w:rsid w:val="008D15CB"/>
    <w:rsid w:val="008D1E85"/>
    <w:rsid w:val="008D2C91"/>
    <w:rsid w:val="008D3ECF"/>
    <w:rsid w:val="008D400F"/>
    <w:rsid w:val="008D43E3"/>
    <w:rsid w:val="008D4E5E"/>
    <w:rsid w:val="008D6160"/>
    <w:rsid w:val="008D6ACD"/>
    <w:rsid w:val="008D7869"/>
    <w:rsid w:val="008D797C"/>
    <w:rsid w:val="008D7EBF"/>
    <w:rsid w:val="008E1013"/>
    <w:rsid w:val="008E19E4"/>
    <w:rsid w:val="008E1C19"/>
    <w:rsid w:val="008E271A"/>
    <w:rsid w:val="008E3FF1"/>
    <w:rsid w:val="008E43AC"/>
    <w:rsid w:val="008E4C2A"/>
    <w:rsid w:val="008E51BB"/>
    <w:rsid w:val="008E59E2"/>
    <w:rsid w:val="008E6D73"/>
    <w:rsid w:val="008E746D"/>
    <w:rsid w:val="008E7C84"/>
    <w:rsid w:val="008E7D40"/>
    <w:rsid w:val="008F15BD"/>
    <w:rsid w:val="008F3C3B"/>
    <w:rsid w:val="008F4ECF"/>
    <w:rsid w:val="008F6B6B"/>
    <w:rsid w:val="008F785F"/>
    <w:rsid w:val="009000CC"/>
    <w:rsid w:val="00902DD9"/>
    <w:rsid w:val="00911579"/>
    <w:rsid w:val="0091362A"/>
    <w:rsid w:val="00913D24"/>
    <w:rsid w:val="00913EDB"/>
    <w:rsid w:val="00914AF7"/>
    <w:rsid w:val="0091540D"/>
    <w:rsid w:val="00915838"/>
    <w:rsid w:val="00915C6F"/>
    <w:rsid w:val="00915D02"/>
    <w:rsid w:val="009217F2"/>
    <w:rsid w:val="00921BFB"/>
    <w:rsid w:val="00927B4C"/>
    <w:rsid w:val="00927E7B"/>
    <w:rsid w:val="0093247C"/>
    <w:rsid w:val="00933DBE"/>
    <w:rsid w:val="00934668"/>
    <w:rsid w:val="00934694"/>
    <w:rsid w:val="00934C5A"/>
    <w:rsid w:val="00935196"/>
    <w:rsid w:val="00937CB2"/>
    <w:rsid w:val="009404CE"/>
    <w:rsid w:val="0094242D"/>
    <w:rsid w:val="00942854"/>
    <w:rsid w:val="00942EDE"/>
    <w:rsid w:val="00943B99"/>
    <w:rsid w:val="009440A2"/>
    <w:rsid w:val="00944823"/>
    <w:rsid w:val="00944D74"/>
    <w:rsid w:val="00944ED0"/>
    <w:rsid w:val="00945759"/>
    <w:rsid w:val="00947508"/>
    <w:rsid w:val="00947C58"/>
    <w:rsid w:val="00947D91"/>
    <w:rsid w:val="009512B4"/>
    <w:rsid w:val="00952FA8"/>
    <w:rsid w:val="0095384F"/>
    <w:rsid w:val="00953CA5"/>
    <w:rsid w:val="00955E7A"/>
    <w:rsid w:val="0095668C"/>
    <w:rsid w:val="00960DB7"/>
    <w:rsid w:val="009619F6"/>
    <w:rsid w:val="00962247"/>
    <w:rsid w:val="00965868"/>
    <w:rsid w:val="009658F3"/>
    <w:rsid w:val="00966B96"/>
    <w:rsid w:val="00966D1F"/>
    <w:rsid w:val="00970343"/>
    <w:rsid w:val="00970615"/>
    <w:rsid w:val="00971A61"/>
    <w:rsid w:val="00972432"/>
    <w:rsid w:val="00973668"/>
    <w:rsid w:val="009739C8"/>
    <w:rsid w:val="00973E7C"/>
    <w:rsid w:val="009740E3"/>
    <w:rsid w:val="009742FD"/>
    <w:rsid w:val="00974C09"/>
    <w:rsid w:val="00975413"/>
    <w:rsid w:val="009761DE"/>
    <w:rsid w:val="009769BC"/>
    <w:rsid w:val="00976E39"/>
    <w:rsid w:val="00977CE0"/>
    <w:rsid w:val="0098030F"/>
    <w:rsid w:val="00982CBB"/>
    <w:rsid w:val="00982F18"/>
    <w:rsid w:val="0098304F"/>
    <w:rsid w:val="00983121"/>
    <w:rsid w:val="00983A2D"/>
    <w:rsid w:val="00983DBE"/>
    <w:rsid w:val="0098557E"/>
    <w:rsid w:val="00985C1A"/>
    <w:rsid w:val="00985FAD"/>
    <w:rsid w:val="00986D6D"/>
    <w:rsid w:val="00987287"/>
    <w:rsid w:val="00987C67"/>
    <w:rsid w:val="00987CBB"/>
    <w:rsid w:val="0099078A"/>
    <w:rsid w:val="009919D2"/>
    <w:rsid w:val="00991C3E"/>
    <w:rsid w:val="00993C03"/>
    <w:rsid w:val="00993FF5"/>
    <w:rsid w:val="009949DB"/>
    <w:rsid w:val="00996D84"/>
    <w:rsid w:val="0099708A"/>
    <w:rsid w:val="009A0FD9"/>
    <w:rsid w:val="009A2C5D"/>
    <w:rsid w:val="009A2EDA"/>
    <w:rsid w:val="009A3FF6"/>
    <w:rsid w:val="009A6230"/>
    <w:rsid w:val="009A653E"/>
    <w:rsid w:val="009A68F5"/>
    <w:rsid w:val="009A7B1A"/>
    <w:rsid w:val="009A7BA6"/>
    <w:rsid w:val="009A7CDC"/>
    <w:rsid w:val="009B04CE"/>
    <w:rsid w:val="009B0801"/>
    <w:rsid w:val="009B09B8"/>
    <w:rsid w:val="009B15B3"/>
    <w:rsid w:val="009B2C87"/>
    <w:rsid w:val="009B351E"/>
    <w:rsid w:val="009B3AEB"/>
    <w:rsid w:val="009B5D38"/>
    <w:rsid w:val="009B7295"/>
    <w:rsid w:val="009B72D6"/>
    <w:rsid w:val="009B7C4B"/>
    <w:rsid w:val="009B7D9A"/>
    <w:rsid w:val="009C0309"/>
    <w:rsid w:val="009C068D"/>
    <w:rsid w:val="009C09B2"/>
    <w:rsid w:val="009C2322"/>
    <w:rsid w:val="009C35B3"/>
    <w:rsid w:val="009C4099"/>
    <w:rsid w:val="009C45BC"/>
    <w:rsid w:val="009C497B"/>
    <w:rsid w:val="009C6D43"/>
    <w:rsid w:val="009D2930"/>
    <w:rsid w:val="009D3F40"/>
    <w:rsid w:val="009D4855"/>
    <w:rsid w:val="009D58B9"/>
    <w:rsid w:val="009D5BC9"/>
    <w:rsid w:val="009D7A5D"/>
    <w:rsid w:val="009E1268"/>
    <w:rsid w:val="009E2898"/>
    <w:rsid w:val="009E3ABD"/>
    <w:rsid w:val="009E52D7"/>
    <w:rsid w:val="009E65CC"/>
    <w:rsid w:val="009F0648"/>
    <w:rsid w:val="009F0748"/>
    <w:rsid w:val="009F17A9"/>
    <w:rsid w:val="009F25B5"/>
    <w:rsid w:val="009F285C"/>
    <w:rsid w:val="009F2FE0"/>
    <w:rsid w:val="009F3899"/>
    <w:rsid w:val="009F3AA5"/>
    <w:rsid w:val="009F47EC"/>
    <w:rsid w:val="009F4D27"/>
    <w:rsid w:val="009F6830"/>
    <w:rsid w:val="009F73D6"/>
    <w:rsid w:val="009F77E3"/>
    <w:rsid w:val="00A017C7"/>
    <w:rsid w:val="00A02B45"/>
    <w:rsid w:val="00A05429"/>
    <w:rsid w:val="00A065D2"/>
    <w:rsid w:val="00A068BD"/>
    <w:rsid w:val="00A07880"/>
    <w:rsid w:val="00A07C1C"/>
    <w:rsid w:val="00A10039"/>
    <w:rsid w:val="00A10092"/>
    <w:rsid w:val="00A10267"/>
    <w:rsid w:val="00A10526"/>
    <w:rsid w:val="00A107B0"/>
    <w:rsid w:val="00A11541"/>
    <w:rsid w:val="00A116A4"/>
    <w:rsid w:val="00A11C35"/>
    <w:rsid w:val="00A11FFB"/>
    <w:rsid w:val="00A12023"/>
    <w:rsid w:val="00A13935"/>
    <w:rsid w:val="00A143E6"/>
    <w:rsid w:val="00A14650"/>
    <w:rsid w:val="00A146E9"/>
    <w:rsid w:val="00A1509C"/>
    <w:rsid w:val="00A151F7"/>
    <w:rsid w:val="00A1543B"/>
    <w:rsid w:val="00A15DB1"/>
    <w:rsid w:val="00A21418"/>
    <w:rsid w:val="00A2178E"/>
    <w:rsid w:val="00A21FF7"/>
    <w:rsid w:val="00A22352"/>
    <w:rsid w:val="00A25B06"/>
    <w:rsid w:val="00A260A7"/>
    <w:rsid w:val="00A27638"/>
    <w:rsid w:val="00A3088D"/>
    <w:rsid w:val="00A30C3E"/>
    <w:rsid w:val="00A31314"/>
    <w:rsid w:val="00A31D4D"/>
    <w:rsid w:val="00A325C0"/>
    <w:rsid w:val="00A341EB"/>
    <w:rsid w:val="00A36C1A"/>
    <w:rsid w:val="00A41303"/>
    <w:rsid w:val="00A42FEE"/>
    <w:rsid w:val="00A4344B"/>
    <w:rsid w:val="00A4362E"/>
    <w:rsid w:val="00A44E21"/>
    <w:rsid w:val="00A454AB"/>
    <w:rsid w:val="00A4654A"/>
    <w:rsid w:val="00A5221A"/>
    <w:rsid w:val="00A52E66"/>
    <w:rsid w:val="00A535E1"/>
    <w:rsid w:val="00A53C88"/>
    <w:rsid w:val="00A54FFE"/>
    <w:rsid w:val="00A55860"/>
    <w:rsid w:val="00A55FFE"/>
    <w:rsid w:val="00A62C0C"/>
    <w:rsid w:val="00A63472"/>
    <w:rsid w:val="00A66D8B"/>
    <w:rsid w:val="00A66DC6"/>
    <w:rsid w:val="00A72957"/>
    <w:rsid w:val="00A72FAB"/>
    <w:rsid w:val="00A755B8"/>
    <w:rsid w:val="00A76FE8"/>
    <w:rsid w:val="00A80B1F"/>
    <w:rsid w:val="00A80EDA"/>
    <w:rsid w:val="00A8128A"/>
    <w:rsid w:val="00A81946"/>
    <w:rsid w:val="00A81CD3"/>
    <w:rsid w:val="00A82A49"/>
    <w:rsid w:val="00A8305C"/>
    <w:rsid w:val="00A83336"/>
    <w:rsid w:val="00A846D5"/>
    <w:rsid w:val="00A8590E"/>
    <w:rsid w:val="00A86575"/>
    <w:rsid w:val="00A86606"/>
    <w:rsid w:val="00A86A29"/>
    <w:rsid w:val="00A86A99"/>
    <w:rsid w:val="00A86D71"/>
    <w:rsid w:val="00A90D81"/>
    <w:rsid w:val="00A929C5"/>
    <w:rsid w:val="00A9345E"/>
    <w:rsid w:val="00A937D6"/>
    <w:rsid w:val="00A939E4"/>
    <w:rsid w:val="00A93EBC"/>
    <w:rsid w:val="00A9453A"/>
    <w:rsid w:val="00A9738F"/>
    <w:rsid w:val="00A97960"/>
    <w:rsid w:val="00AA07D0"/>
    <w:rsid w:val="00AA08A0"/>
    <w:rsid w:val="00AA1A0E"/>
    <w:rsid w:val="00AA24DC"/>
    <w:rsid w:val="00AA3C59"/>
    <w:rsid w:val="00AA419D"/>
    <w:rsid w:val="00AA458A"/>
    <w:rsid w:val="00AA540F"/>
    <w:rsid w:val="00AA63A2"/>
    <w:rsid w:val="00AA7F31"/>
    <w:rsid w:val="00AB27A1"/>
    <w:rsid w:val="00AB2904"/>
    <w:rsid w:val="00AB32EB"/>
    <w:rsid w:val="00AB3906"/>
    <w:rsid w:val="00AB5A5E"/>
    <w:rsid w:val="00AB6085"/>
    <w:rsid w:val="00AB6DD2"/>
    <w:rsid w:val="00AB79BD"/>
    <w:rsid w:val="00AC0B9B"/>
    <w:rsid w:val="00AC26E1"/>
    <w:rsid w:val="00AC2E86"/>
    <w:rsid w:val="00AC3C81"/>
    <w:rsid w:val="00AC4995"/>
    <w:rsid w:val="00AC4C4E"/>
    <w:rsid w:val="00AC646B"/>
    <w:rsid w:val="00AC7E29"/>
    <w:rsid w:val="00AD10A3"/>
    <w:rsid w:val="00AD19FA"/>
    <w:rsid w:val="00AD2373"/>
    <w:rsid w:val="00AD2B26"/>
    <w:rsid w:val="00AD3293"/>
    <w:rsid w:val="00AD35E3"/>
    <w:rsid w:val="00AD4725"/>
    <w:rsid w:val="00AD6DD8"/>
    <w:rsid w:val="00AE0279"/>
    <w:rsid w:val="00AE1202"/>
    <w:rsid w:val="00AE126D"/>
    <w:rsid w:val="00AE1A1D"/>
    <w:rsid w:val="00AE1B46"/>
    <w:rsid w:val="00AE1F4E"/>
    <w:rsid w:val="00AE2677"/>
    <w:rsid w:val="00AE3B49"/>
    <w:rsid w:val="00AE3BB6"/>
    <w:rsid w:val="00AE469C"/>
    <w:rsid w:val="00AE56D1"/>
    <w:rsid w:val="00AE6518"/>
    <w:rsid w:val="00AE6D0F"/>
    <w:rsid w:val="00AF0BD8"/>
    <w:rsid w:val="00AF1231"/>
    <w:rsid w:val="00AF15D0"/>
    <w:rsid w:val="00AF20A3"/>
    <w:rsid w:val="00AF24C3"/>
    <w:rsid w:val="00AF41FE"/>
    <w:rsid w:val="00AF46AB"/>
    <w:rsid w:val="00AF5E38"/>
    <w:rsid w:val="00AF769C"/>
    <w:rsid w:val="00B00B1B"/>
    <w:rsid w:val="00B00B5F"/>
    <w:rsid w:val="00B0104A"/>
    <w:rsid w:val="00B023E9"/>
    <w:rsid w:val="00B041CD"/>
    <w:rsid w:val="00B0478F"/>
    <w:rsid w:val="00B06B96"/>
    <w:rsid w:val="00B07819"/>
    <w:rsid w:val="00B078B9"/>
    <w:rsid w:val="00B07A91"/>
    <w:rsid w:val="00B07B52"/>
    <w:rsid w:val="00B10482"/>
    <w:rsid w:val="00B10550"/>
    <w:rsid w:val="00B10ED4"/>
    <w:rsid w:val="00B11782"/>
    <w:rsid w:val="00B11B4A"/>
    <w:rsid w:val="00B124F9"/>
    <w:rsid w:val="00B13482"/>
    <w:rsid w:val="00B17E69"/>
    <w:rsid w:val="00B205D7"/>
    <w:rsid w:val="00B20D0D"/>
    <w:rsid w:val="00B22270"/>
    <w:rsid w:val="00B22AF0"/>
    <w:rsid w:val="00B240C7"/>
    <w:rsid w:val="00B24448"/>
    <w:rsid w:val="00B248AB"/>
    <w:rsid w:val="00B279E4"/>
    <w:rsid w:val="00B27FCE"/>
    <w:rsid w:val="00B303A5"/>
    <w:rsid w:val="00B31ABD"/>
    <w:rsid w:val="00B31ACF"/>
    <w:rsid w:val="00B32440"/>
    <w:rsid w:val="00B32BAF"/>
    <w:rsid w:val="00B33173"/>
    <w:rsid w:val="00B33950"/>
    <w:rsid w:val="00B35CF0"/>
    <w:rsid w:val="00B3646D"/>
    <w:rsid w:val="00B40373"/>
    <w:rsid w:val="00B40C88"/>
    <w:rsid w:val="00B40CC6"/>
    <w:rsid w:val="00B40FE0"/>
    <w:rsid w:val="00B46A34"/>
    <w:rsid w:val="00B46A3E"/>
    <w:rsid w:val="00B46EA4"/>
    <w:rsid w:val="00B47E88"/>
    <w:rsid w:val="00B501D3"/>
    <w:rsid w:val="00B52174"/>
    <w:rsid w:val="00B52D46"/>
    <w:rsid w:val="00B52FC0"/>
    <w:rsid w:val="00B5308F"/>
    <w:rsid w:val="00B5347F"/>
    <w:rsid w:val="00B535F7"/>
    <w:rsid w:val="00B54C75"/>
    <w:rsid w:val="00B556D1"/>
    <w:rsid w:val="00B55B30"/>
    <w:rsid w:val="00B564A7"/>
    <w:rsid w:val="00B56981"/>
    <w:rsid w:val="00B56BE1"/>
    <w:rsid w:val="00B57110"/>
    <w:rsid w:val="00B60533"/>
    <w:rsid w:val="00B6108C"/>
    <w:rsid w:val="00B63554"/>
    <w:rsid w:val="00B65476"/>
    <w:rsid w:val="00B665D1"/>
    <w:rsid w:val="00B678D2"/>
    <w:rsid w:val="00B70751"/>
    <w:rsid w:val="00B70B82"/>
    <w:rsid w:val="00B72A6E"/>
    <w:rsid w:val="00B769A4"/>
    <w:rsid w:val="00B806C0"/>
    <w:rsid w:val="00B80790"/>
    <w:rsid w:val="00B80F4F"/>
    <w:rsid w:val="00B81082"/>
    <w:rsid w:val="00B81ACD"/>
    <w:rsid w:val="00B849C4"/>
    <w:rsid w:val="00B85E39"/>
    <w:rsid w:val="00B85E4F"/>
    <w:rsid w:val="00B872AE"/>
    <w:rsid w:val="00B90387"/>
    <w:rsid w:val="00B90B1E"/>
    <w:rsid w:val="00B91779"/>
    <w:rsid w:val="00B917ED"/>
    <w:rsid w:val="00B92F3E"/>
    <w:rsid w:val="00B92FFF"/>
    <w:rsid w:val="00B933E1"/>
    <w:rsid w:val="00B93430"/>
    <w:rsid w:val="00B94829"/>
    <w:rsid w:val="00B95168"/>
    <w:rsid w:val="00B96BED"/>
    <w:rsid w:val="00B97ADE"/>
    <w:rsid w:val="00BA02FF"/>
    <w:rsid w:val="00BA08F5"/>
    <w:rsid w:val="00BA1BEC"/>
    <w:rsid w:val="00BA275E"/>
    <w:rsid w:val="00BA52F5"/>
    <w:rsid w:val="00BA5E5F"/>
    <w:rsid w:val="00BB1ADD"/>
    <w:rsid w:val="00BB241B"/>
    <w:rsid w:val="00BB3374"/>
    <w:rsid w:val="00BB5FF4"/>
    <w:rsid w:val="00BB734E"/>
    <w:rsid w:val="00BC013C"/>
    <w:rsid w:val="00BC2282"/>
    <w:rsid w:val="00BC37C5"/>
    <w:rsid w:val="00BC66A6"/>
    <w:rsid w:val="00BC6E9B"/>
    <w:rsid w:val="00BC796A"/>
    <w:rsid w:val="00BC7C8A"/>
    <w:rsid w:val="00BC7D26"/>
    <w:rsid w:val="00BC7F4A"/>
    <w:rsid w:val="00BD00BC"/>
    <w:rsid w:val="00BD1472"/>
    <w:rsid w:val="00BD2544"/>
    <w:rsid w:val="00BD3071"/>
    <w:rsid w:val="00BD3579"/>
    <w:rsid w:val="00BD523D"/>
    <w:rsid w:val="00BD52BC"/>
    <w:rsid w:val="00BD5C3F"/>
    <w:rsid w:val="00BD68FB"/>
    <w:rsid w:val="00BD6D62"/>
    <w:rsid w:val="00BE0278"/>
    <w:rsid w:val="00BE1407"/>
    <w:rsid w:val="00BE1A68"/>
    <w:rsid w:val="00BE1E61"/>
    <w:rsid w:val="00BE2487"/>
    <w:rsid w:val="00BE3504"/>
    <w:rsid w:val="00BE5202"/>
    <w:rsid w:val="00BE5ACC"/>
    <w:rsid w:val="00BE60FD"/>
    <w:rsid w:val="00BE6FF8"/>
    <w:rsid w:val="00BE6FFD"/>
    <w:rsid w:val="00BF05E5"/>
    <w:rsid w:val="00BF141D"/>
    <w:rsid w:val="00BF15FB"/>
    <w:rsid w:val="00BF36DB"/>
    <w:rsid w:val="00BF3A12"/>
    <w:rsid w:val="00BF483B"/>
    <w:rsid w:val="00BF4B8A"/>
    <w:rsid w:val="00BF5795"/>
    <w:rsid w:val="00BF5928"/>
    <w:rsid w:val="00BF6E3C"/>
    <w:rsid w:val="00BF7D7E"/>
    <w:rsid w:val="00C00359"/>
    <w:rsid w:val="00C00D08"/>
    <w:rsid w:val="00C00F09"/>
    <w:rsid w:val="00C01EB7"/>
    <w:rsid w:val="00C03445"/>
    <w:rsid w:val="00C04505"/>
    <w:rsid w:val="00C05826"/>
    <w:rsid w:val="00C06B09"/>
    <w:rsid w:val="00C06B4F"/>
    <w:rsid w:val="00C07AFD"/>
    <w:rsid w:val="00C100D6"/>
    <w:rsid w:val="00C114DD"/>
    <w:rsid w:val="00C11AE3"/>
    <w:rsid w:val="00C12140"/>
    <w:rsid w:val="00C12BB8"/>
    <w:rsid w:val="00C14DCB"/>
    <w:rsid w:val="00C152C7"/>
    <w:rsid w:val="00C1722D"/>
    <w:rsid w:val="00C17610"/>
    <w:rsid w:val="00C17798"/>
    <w:rsid w:val="00C20E5E"/>
    <w:rsid w:val="00C21ECD"/>
    <w:rsid w:val="00C223E1"/>
    <w:rsid w:val="00C22B77"/>
    <w:rsid w:val="00C22FC3"/>
    <w:rsid w:val="00C2491C"/>
    <w:rsid w:val="00C24F87"/>
    <w:rsid w:val="00C26261"/>
    <w:rsid w:val="00C32804"/>
    <w:rsid w:val="00C32CD5"/>
    <w:rsid w:val="00C3310F"/>
    <w:rsid w:val="00C337DD"/>
    <w:rsid w:val="00C33BA0"/>
    <w:rsid w:val="00C35A94"/>
    <w:rsid w:val="00C368EE"/>
    <w:rsid w:val="00C36BB7"/>
    <w:rsid w:val="00C37CF4"/>
    <w:rsid w:val="00C40006"/>
    <w:rsid w:val="00C40A31"/>
    <w:rsid w:val="00C40BAC"/>
    <w:rsid w:val="00C45929"/>
    <w:rsid w:val="00C459F0"/>
    <w:rsid w:val="00C46989"/>
    <w:rsid w:val="00C47A7C"/>
    <w:rsid w:val="00C50E32"/>
    <w:rsid w:val="00C5229B"/>
    <w:rsid w:val="00C52BF0"/>
    <w:rsid w:val="00C55D07"/>
    <w:rsid w:val="00C56375"/>
    <w:rsid w:val="00C56F89"/>
    <w:rsid w:val="00C57804"/>
    <w:rsid w:val="00C60503"/>
    <w:rsid w:val="00C6630C"/>
    <w:rsid w:val="00C667FF"/>
    <w:rsid w:val="00C66FF7"/>
    <w:rsid w:val="00C6713A"/>
    <w:rsid w:val="00C67AC8"/>
    <w:rsid w:val="00C7012D"/>
    <w:rsid w:val="00C723AE"/>
    <w:rsid w:val="00C75582"/>
    <w:rsid w:val="00C75FE0"/>
    <w:rsid w:val="00C76295"/>
    <w:rsid w:val="00C7787C"/>
    <w:rsid w:val="00C77F63"/>
    <w:rsid w:val="00C808EC"/>
    <w:rsid w:val="00C80BD1"/>
    <w:rsid w:val="00C81AE3"/>
    <w:rsid w:val="00C81E01"/>
    <w:rsid w:val="00C82BF5"/>
    <w:rsid w:val="00C84AE0"/>
    <w:rsid w:val="00C8543F"/>
    <w:rsid w:val="00C87D37"/>
    <w:rsid w:val="00C908A9"/>
    <w:rsid w:val="00C927B7"/>
    <w:rsid w:val="00C92A0A"/>
    <w:rsid w:val="00C92ABE"/>
    <w:rsid w:val="00C93C40"/>
    <w:rsid w:val="00C96953"/>
    <w:rsid w:val="00C971A4"/>
    <w:rsid w:val="00C971E0"/>
    <w:rsid w:val="00CA18EE"/>
    <w:rsid w:val="00CA3705"/>
    <w:rsid w:val="00CA3DB9"/>
    <w:rsid w:val="00CA4036"/>
    <w:rsid w:val="00CA6ADA"/>
    <w:rsid w:val="00CB0A4F"/>
    <w:rsid w:val="00CB0F25"/>
    <w:rsid w:val="00CB10B9"/>
    <w:rsid w:val="00CB255C"/>
    <w:rsid w:val="00CB3C8E"/>
    <w:rsid w:val="00CB5672"/>
    <w:rsid w:val="00CC0F9B"/>
    <w:rsid w:val="00CC1A3F"/>
    <w:rsid w:val="00CC46F0"/>
    <w:rsid w:val="00CC49B0"/>
    <w:rsid w:val="00CC6C21"/>
    <w:rsid w:val="00CC75F5"/>
    <w:rsid w:val="00CC7D14"/>
    <w:rsid w:val="00CD0294"/>
    <w:rsid w:val="00CD0639"/>
    <w:rsid w:val="00CD320A"/>
    <w:rsid w:val="00CD4025"/>
    <w:rsid w:val="00CD456E"/>
    <w:rsid w:val="00CD5670"/>
    <w:rsid w:val="00CD5C8B"/>
    <w:rsid w:val="00CD7727"/>
    <w:rsid w:val="00CE036B"/>
    <w:rsid w:val="00CE0459"/>
    <w:rsid w:val="00CE0D5D"/>
    <w:rsid w:val="00CE1285"/>
    <w:rsid w:val="00CE1751"/>
    <w:rsid w:val="00CE1A95"/>
    <w:rsid w:val="00CE2E5B"/>
    <w:rsid w:val="00CE30D1"/>
    <w:rsid w:val="00CE66C8"/>
    <w:rsid w:val="00CE6700"/>
    <w:rsid w:val="00CE6DBF"/>
    <w:rsid w:val="00CF0FD0"/>
    <w:rsid w:val="00CF2CD1"/>
    <w:rsid w:val="00CF4CB4"/>
    <w:rsid w:val="00CF5C6D"/>
    <w:rsid w:val="00CF7367"/>
    <w:rsid w:val="00CF75D0"/>
    <w:rsid w:val="00CF775C"/>
    <w:rsid w:val="00CF7FBD"/>
    <w:rsid w:val="00D01CF7"/>
    <w:rsid w:val="00D02C77"/>
    <w:rsid w:val="00D033E0"/>
    <w:rsid w:val="00D03CFC"/>
    <w:rsid w:val="00D0611A"/>
    <w:rsid w:val="00D0634D"/>
    <w:rsid w:val="00D07D6D"/>
    <w:rsid w:val="00D10D4F"/>
    <w:rsid w:val="00D111F9"/>
    <w:rsid w:val="00D11C3E"/>
    <w:rsid w:val="00D12824"/>
    <w:rsid w:val="00D1339A"/>
    <w:rsid w:val="00D1356E"/>
    <w:rsid w:val="00D13F82"/>
    <w:rsid w:val="00D15189"/>
    <w:rsid w:val="00D155E5"/>
    <w:rsid w:val="00D15E49"/>
    <w:rsid w:val="00D16573"/>
    <w:rsid w:val="00D208F8"/>
    <w:rsid w:val="00D20905"/>
    <w:rsid w:val="00D20AE3"/>
    <w:rsid w:val="00D20C8F"/>
    <w:rsid w:val="00D2127B"/>
    <w:rsid w:val="00D214C4"/>
    <w:rsid w:val="00D220F4"/>
    <w:rsid w:val="00D224E6"/>
    <w:rsid w:val="00D318FB"/>
    <w:rsid w:val="00D32897"/>
    <w:rsid w:val="00D33C97"/>
    <w:rsid w:val="00D34A6D"/>
    <w:rsid w:val="00D3546E"/>
    <w:rsid w:val="00D35B08"/>
    <w:rsid w:val="00D36188"/>
    <w:rsid w:val="00D362C9"/>
    <w:rsid w:val="00D4071A"/>
    <w:rsid w:val="00D40798"/>
    <w:rsid w:val="00D40E49"/>
    <w:rsid w:val="00D417F0"/>
    <w:rsid w:val="00D4190E"/>
    <w:rsid w:val="00D4297C"/>
    <w:rsid w:val="00D42B81"/>
    <w:rsid w:val="00D43942"/>
    <w:rsid w:val="00D43E49"/>
    <w:rsid w:val="00D44EEC"/>
    <w:rsid w:val="00D451B1"/>
    <w:rsid w:val="00D45311"/>
    <w:rsid w:val="00D454A2"/>
    <w:rsid w:val="00D45842"/>
    <w:rsid w:val="00D46A13"/>
    <w:rsid w:val="00D46E1D"/>
    <w:rsid w:val="00D46FF7"/>
    <w:rsid w:val="00D53CFA"/>
    <w:rsid w:val="00D56295"/>
    <w:rsid w:val="00D57F62"/>
    <w:rsid w:val="00D654D1"/>
    <w:rsid w:val="00D65C7B"/>
    <w:rsid w:val="00D6739D"/>
    <w:rsid w:val="00D67674"/>
    <w:rsid w:val="00D67C00"/>
    <w:rsid w:val="00D702C6"/>
    <w:rsid w:val="00D70721"/>
    <w:rsid w:val="00D70A69"/>
    <w:rsid w:val="00D71143"/>
    <w:rsid w:val="00D7148D"/>
    <w:rsid w:val="00D71547"/>
    <w:rsid w:val="00D7172E"/>
    <w:rsid w:val="00D73168"/>
    <w:rsid w:val="00D766CB"/>
    <w:rsid w:val="00D769AE"/>
    <w:rsid w:val="00D76D56"/>
    <w:rsid w:val="00D7747F"/>
    <w:rsid w:val="00D801F3"/>
    <w:rsid w:val="00D802DE"/>
    <w:rsid w:val="00D82053"/>
    <w:rsid w:val="00D8501D"/>
    <w:rsid w:val="00D85DD1"/>
    <w:rsid w:val="00D87BCF"/>
    <w:rsid w:val="00D87C24"/>
    <w:rsid w:val="00D90046"/>
    <w:rsid w:val="00D93AB1"/>
    <w:rsid w:val="00D952BC"/>
    <w:rsid w:val="00D9640D"/>
    <w:rsid w:val="00D9649A"/>
    <w:rsid w:val="00D96CDE"/>
    <w:rsid w:val="00D96E0B"/>
    <w:rsid w:val="00D97222"/>
    <w:rsid w:val="00DA09A6"/>
    <w:rsid w:val="00DA0D6B"/>
    <w:rsid w:val="00DA32A4"/>
    <w:rsid w:val="00DA4D99"/>
    <w:rsid w:val="00DA53C1"/>
    <w:rsid w:val="00DA65D7"/>
    <w:rsid w:val="00DB0122"/>
    <w:rsid w:val="00DB0F59"/>
    <w:rsid w:val="00DB1572"/>
    <w:rsid w:val="00DB19D0"/>
    <w:rsid w:val="00DB1A01"/>
    <w:rsid w:val="00DB4655"/>
    <w:rsid w:val="00DB7A65"/>
    <w:rsid w:val="00DC076C"/>
    <w:rsid w:val="00DC128B"/>
    <w:rsid w:val="00DC2036"/>
    <w:rsid w:val="00DC3AE1"/>
    <w:rsid w:val="00DC40C0"/>
    <w:rsid w:val="00DC4D4E"/>
    <w:rsid w:val="00DC6120"/>
    <w:rsid w:val="00DC7572"/>
    <w:rsid w:val="00DD046D"/>
    <w:rsid w:val="00DD1EFE"/>
    <w:rsid w:val="00DD1F05"/>
    <w:rsid w:val="00DD3EB0"/>
    <w:rsid w:val="00DD6971"/>
    <w:rsid w:val="00DD7044"/>
    <w:rsid w:val="00DD73EA"/>
    <w:rsid w:val="00DD7604"/>
    <w:rsid w:val="00DE0AE3"/>
    <w:rsid w:val="00DE0F34"/>
    <w:rsid w:val="00DE1102"/>
    <w:rsid w:val="00DE18E8"/>
    <w:rsid w:val="00DE2F38"/>
    <w:rsid w:val="00DE2F78"/>
    <w:rsid w:val="00DE4E57"/>
    <w:rsid w:val="00DE53C6"/>
    <w:rsid w:val="00DE5A07"/>
    <w:rsid w:val="00DE6393"/>
    <w:rsid w:val="00DE67B4"/>
    <w:rsid w:val="00DF0A1C"/>
    <w:rsid w:val="00DF1563"/>
    <w:rsid w:val="00DF20F2"/>
    <w:rsid w:val="00DF2E38"/>
    <w:rsid w:val="00DF3638"/>
    <w:rsid w:val="00DF59BE"/>
    <w:rsid w:val="00DF5C34"/>
    <w:rsid w:val="00DF6826"/>
    <w:rsid w:val="00DF7DB3"/>
    <w:rsid w:val="00E004F9"/>
    <w:rsid w:val="00E01108"/>
    <w:rsid w:val="00E0140D"/>
    <w:rsid w:val="00E04B8D"/>
    <w:rsid w:val="00E0659A"/>
    <w:rsid w:val="00E11DF4"/>
    <w:rsid w:val="00E147F6"/>
    <w:rsid w:val="00E15A79"/>
    <w:rsid w:val="00E15FF8"/>
    <w:rsid w:val="00E165E0"/>
    <w:rsid w:val="00E16641"/>
    <w:rsid w:val="00E17206"/>
    <w:rsid w:val="00E174A7"/>
    <w:rsid w:val="00E1767E"/>
    <w:rsid w:val="00E20876"/>
    <w:rsid w:val="00E21D84"/>
    <w:rsid w:val="00E223FD"/>
    <w:rsid w:val="00E22C5D"/>
    <w:rsid w:val="00E2374E"/>
    <w:rsid w:val="00E23FE8"/>
    <w:rsid w:val="00E26A37"/>
    <w:rsid w:val="00E318A9"/>
    <w:rsid w:val="00E32344"/>
    <w:rsid w:val="00E340A7"/>
    <w:rsid w:val="00E34C33"/>
    <w:rsid w:val="00E3597A"/>
    <w:rsid w:val="00E35ADD"/>
    <w:rsid w:val="00E3680F"/>
    <w:rsid w:val="00E36BAD"/>
    <w:rsid w:val="00E4058E"/>
    <w:rsid w:val="00E4097A"/>
    <w:rsid w:val="00E413A1"/>
    <w:rsid w:val="00E42913"/>
    <w:rsid w:val="00E42C72"/>
    <w:rsid w:val="00E43AA6"/>
    <w:rsid w:val="00E442C9"/>
    <w:rsid w:val="00E4452C"/>
    <w:rsid w:val="00E46C4D"/>
    <w:rsid w:val="00E47674"/>
    <w:rsid w:val="00E50592"/>
    <w:rsid w:val="00E512CE"/>
    <w:rsid w:val="00E51466"/>
    <w:rsid w:val="00E518FA"/>
    <w:rsid w:val="00E51944"/>
    <w:rsid w:val="00E543E3"/>
    <w:rsid w:val="00E544D2"/>
    <w:rsid w:val="00E5520D"/>
    <w:rsid w:val="00E55784"/>
    <w:rsid w:val="00E5636A"/>
    <w:rsid w:val="00E564FA"/>
    <w:rsid w:val="00E5671C"/>
    <w:rsid w:val="00E62A63"/>
    <w:rsid w:val="00E63117"/>
    <w:rsid w:val="00E63628"/>
    <w:rsid w:val="00E65506"/>
    <w:rsid w:val="00E657DB"/>
    <w:rsid w:val="00E7170E"/>
    <w:rsid w:val="00E722C2"/>
    <w:rsid w:val="00E72C9C"/>
    <w:rsid w:val="00E73E3C"/>
    <w:rsid w:val="00E746E3"/>
    <w:rsid w:val="00E74BD7"/>
    <w:rsid w:val="00E7591E"/>
    <w:rsid w:val="00E82D3E"/>
    <w:rsid w:val="00E8306B"/>
    <w:rsid w:val="00E842CD"/>
    <w:rsid w:val="00E86C5D"/>
    <w:rsid w:val="00E922E2"/>
    <w:rsid w:val="00E92E11"/>
    <w:rsid w:val="00E9362D"/>
    <w:rsid w:val="00E95662"/>
    <w:rsid w:val="00E97ADD"/>
    <w:rsid w:val="00EA1818"/>
    <w:rsid w:val="00EA249B"/>
    <w:rsid w:val="00EA2AF5"/>
    <w:rsid w:val="00EA3F3E"/>
    <w:rsid w:val="00EA59DE"/>
    <w:rsid w:val="00EA7019"/>
    <w:rsid w:val="00EB0524"/>
    <w:rsid w:val="00EB0E3A"/>
    <w:rsid w:val="00EB1D82"/>
    <w:rsid w:val="00EB1FAC"/>
    <w:rsid w:val="00EB3F0F"/>
    <w:rsid w:val="00EB6995"/>
    <w:rsid w:val="00EB6E97"/>
    <w:rsid w:val="00EB73F6"/>
    <w:rsid w:val="00EB78A1"/>
    <w:rsid w:val="00EC0902"/>
    <w:rsid w:val="00EC09E1"/>
    <w:rsid w:val="00EC1ED2"/>
    <w:rsid w:val="00EC29D8"/>
    <w:rsid w:val="00EC3490"/>
    <w:rsid w:val="00EC3BC1"/>
    <w:rsid w:val="00EC50CF"/>
    <w:rsid w:val="00EC6AD2"/>
    <w:rsid w:val="00EC7C7A"/>
    <w:rsid w:val="00ED0C5B"/>
    <w:rsid w:val="00ED20FB"/>
    <w:rsid w:val="00ED46D4"/>
    <w:rsid w:val="00ED5446"/>
    <w:rsid w:val="00ED641B"/>
    <w:rsid w:val="00EE076E"/>
    <w:rsid w:val="00EE0811"/>
    <w:rsid w:val="00EE09C8"/>
    <w:rsid w:val="00EE1A2D"/>
    <w:rsid w:val="00EE2129"/>
    <w:rsid w:val="00EE2473"/>
    <w:rsid w:val="00EE26EE"/>
    <w:rsid w:val="00EE3492"/>
    <w:rsid w:val="00EE456C"/>
    <w:rsid w:val="00EE6C71"/>
    <w:rsid w:val="00EE6CE3"/>
    <w:rsid w:val="00EE716A"/>
    <w:rsid w:val="00EE75D3"/>
    <w:rsid w:val="00EF224B"/>
    <w:rsid w:val="00EF2CC7"/>
    <w:rsid w:val="00EF3F58"/>
    <w:rsid w:val="00EF4298"/>
    <w:rsid w:val="00EF4476"/>
    <w:rsid w:val="00EF45BB"/>
    <w:rsid w:val="00EF483B"/>
    <w:rsid w:val="00EF7330"/>
    <w:rsid w:val="00EF7416"/>
    <w:rsid w:val="00EF76B6"/>
    <w:rsid w:val="00EF7F96"/>
    <w:rsid w:val="00F00402"/>
    <w:rsid w:val="00F004B8"/>
    <w:rsid w:val="00F040CE"/>
    <w:rsid w:val="00F057EA"/>
    <w:rsid w:val="00F06361"/>
    <w:rsid w:val="00F0770D"/>
    <w:rsid w:val="00F07C88"/>
    <w:rsid w:val="00F1101B"/>
    <w:rsid w:val="00F12D99"/>
    <w:rsid w:val="00F145BD"/>
    <w:rsid w:val="00F159A6"/>
    <w:rsid w:val="00F165E5"/>
    <w:rsid w:val="00F16ADF"/>
    <w:rsid w:val="00F16C21"/>
    <w:rsid w:val="00F172BF"/>
    <w:rsid w:val="00F20886"/>
    <w:rsid w:val="00F224FF"/>
    <w:rsid w:val="00F22678"/>
    <w:rsid w:val="00F244E3"/>
    <w:rsid w:val="00F24926"/>
    <w:rsid w:val="00F25000"/>
    <w:rsid w:val="00F25439"/>
    <w:rsid w:val="00F25448"/>
    <w:rsid w:val="00F2567D"/>
    <w:rsid w:val="00F300B3"/>
    <w:rsid w:val="00F30940"/>
    <w:rsid w:val="00F31145"/>
    <w:rsid w:val="00F31C98"/>
    <w:rsid w:val="00F32743"/>
    <w:rsid w:val="00F33004"/>
    <w:rsid w:val="00F335E3"/>
    <w:rsid w:val="00F33C62"/>
    <w:rsid w:val="00F35727"/>
    <w:rsid w:val="00F35AD3"/>
    <w:rsid w:val="00F35F6A"/>
    <w:rsid w:val="00F40CE0"/>
    <w:rsid w:val="00F421F0"/>
    <w:rsid w:val="00F43DA1"/>
    <w:rsid w:val="00F445BF"/>
    <w:rsid w:val="00F45B5C"/>
    <w:rsid w:val="00F45C30"/>
    <w:rsid w:val="00F465D9"/>
    <w:rsid w:val="00F46753"/>
    <w:rsid w:val="00F46ED4"/>
    <w:rsid w:val="00F51BE1"/>
    <w:rsid w:val="00F530D7"/>
    <w:rsid w:val="00F534A0"/>
    <w:rsid w:val="00F53946"/>
    <w:rsid w:val="00F54C8F"/>
    <w:rsid w:val="00F55CED"/>
    <w:rsid w:val="00F60312"/>
    <w:rsid w:val="00F60A10"/>
    <w:rsid w:val="00F60BB5"/>
    <w:rsid w:val="00F62004"/>
    <w:rsid w:val="00F636C2"/>
    <w:rsid w:val="00F65E9D"/>
    <w:rsid w:val="00F66092"/>
    <w:rsid w:val="00F6775C"/>
    <w:rsid w:val="00F67D28"/>
    <w:rsid w:val="00F67E71"/>
    <w:rsid w:val="00F70A07"/>
    <w:rsid w:val="00F710EA"/>
    <w:rsid w:val="00F7117F"/>
    <w:rsid w:val="00F7213C"/>
    <w:rsid w:val="00F723A7"/>
    <w:rsid w:val="00F7270A"/>
    <w:rsid w:val="00F73223"/>
    <w:rsid w:val="00F744B7"/>
    <w:rsid w:val="00F74DD8"/>
    <w:rsid w:val="00F75C88"/>
    <w:rsid w:val="00F77251"/>
    <w:rsid w:val="00F772B7"/>
    <w:rsid w:val="00F77AE2"/>
    <w:rsid w:val="00F802BD"/>
    <w:rsid w:val="00F80CB4"/>
    <w:rsid w:val="00F83B85"/>
    <w:rsid w:val="00F84106"/>
    <w:rsid w:val="00F84DD2"/>
    <w:rsid w:val="00F86543"/>
    <w:rsid w:val="00F86DC8"/>
    <w:rsid w:val="00F879A8"/>
    <w:rsid w:val="00F9016A"/>
    <w:rsid w:val="00F90E49"/>
    <w:rsid w:val="00F91BF3"/>
    <w:rsid w:val="00F92DC5"/>
    <w:rsid w:val="00F94453"/>
    <w:rsid w:val="00F959FF"/>
    <w:rsid w:val="00F9629F"/>
    <w:rsid w:val="00F97558"/>
    <w:rsid w:val="00FA493C"/>
    <w:rsid w:val="00FA4B61"/>
    <w:rsid w:val="00FA7953"/>
    <w:rsid w:val="00FB00D0"/>
    <w:rsid w:val="00FB08EF"/>
    <w:rsid w:val="00FB0E14"/>
    <w:rsid w:val="00FB11D3"/>
    <w:rsid w:val="00FB1489"/>
    <w:rsid w:val="00FB2A08"/>
    <w:rsid w:val="00FB3F43"/>
    <w:rsid w:val="00FB4088"/>
    <w:rsid w:val="00FB67FA"/>
    <w:rsid w:val="00FB7A2F"/>
    <w:rsid w:val="00FB7C6B"/>
    <w:rsid w:val="00FC067B"/>
    <w:rsid w:val="00FC077B"/>
    <w:rsid w:val="00FC0EE6"/>
    <w:rsid w:val="00FC1C4F"/>
    <w:rsid w:val="00FC2153"/>
    <w:rsid w:val="00FC46A4"/>
    <w:rsid w:val="00FC49BC"/>
    <w:rsid w:val="00FC52A8"/>
    <w:rsid w:val="00FC6031"/>
    <w:rsid w:val="00FC6A69"/>
    <w:rsid w:val="00FC74BE"/>
    <w:rsid w:val="00FC7AD0"/>
    <w:rsid w:val="00FD2723"/>
    <w:rsid w:val="00FD32AA"/>
    <w:rsid w:val="00FD32AB"/>
    <w:rsid w:val="00FD383B"/>
    <w:rsid w:val="00FD40AE"/>
    <w:rsid w:val="00FD4162"/>
    <w:rsid w:val="00FD4606"/>
    <w:rsid w:val="00FD6369"/>
    <w:rsid w:val="00FE07B7"/>
    <w:rsid w:val="00FE0FAC"/>
    <w:rsid w:val="00FE120F"/>
    <w:rsid w:val="00FE1450"/>
    <w:rsid w:val="00FE359E"/>
    <w:rsid w:val="00FE35D7"/>
    <w:rsid w:val="00FE48D5"/>
    <w:rsid w:val="00FE5E8F"/>
    <w:rsid w:val="00FE7CFE"/>
    <w:rsid w:val="00FF133B"/>
    <w:rsid w:val="00FF187B"/>
    <w:rsid w:val="00FF2F1B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78A300"/>
  <w15:docId w15:val="{1DDE92C4-4937-41FC-9FD4-5FD2DF61E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next w:val="Text"/>
    <w:rsid w:val="000427DB"/>
    <w:pPr>
      <w:spacing w:after="120" w:line="312" w:lineRule="auto"/>
      <w:jc w:val="both"/>
    </w:pPr>
    <w:rPr>
      <w:rFonts w:ascii="Roboto Light" w:hAnsi="Roboto Light"/>
      <w:sz w:val="22"/>
      <w:szCs w:val="24"/>
    </w:rPr>
  </w:style>
  <w:style w:type="paragraph" w:styleId="berschrift1">
    <w:name w:val="heading 1"/>
    <w:basedOn w:val="Text"/>
    <w:next w:val="Text"/>
    <w:link w:val="berschrift1Zchn"/>
    <w:rsid w:val="00676159"/>
    <w:pPr>
      <w:pageBreakBefore/>
      <w:jc w:val="left"/>
      <w:outlineLvl w:val="0"/>
    </w:pPr>
    <w:rPr>
      <w:rFonts w:ascii="Roboto Condensed" w:hAnsi="Roboto Condensed"/>
      <w:b/>
      <w:sz w:val="28"/>
    </w:rPr>
  </w:style>
  <w:style w:type="paragraph" w:styleId="berschrift2">
    <w:name w:val="heading 2"/>
    <w:basedOn w:val="Standard"/>
    <w:next w:val="Standard"/>
    <w:rsid w:val="000730B9"/>
    <w:pPr>
      <w:spacing w:before="240"/>
      <w:jc w:val="left"/>
      <w:outlineLvl w:val="1"/>
    </w:pPr>
    <w:rPr>
      <w:b/>
    </w:rPr>
  </w:style>
  <w:style w:type="paragraph" w:styleId="berschrift3">
    <w:name w:val="heading 3"/>
    <w:basedOn w:val="Standard"/>
    <w:next w:val="Standard"/>
    <w:rsid w:val="000730B9"/>
    <w:pPr>
      <w:spacing w:before="240"/>
      <w:jc w:val="left"/>
      <w:outlineLvl w:val="2"/>
    </w:pPr>
  </w:style>
  <w:style w:type="paragraph" w:styleId="berschrift4">
    <w:name w:val="heading 4"/>
    <w:basedOn w:val="Standard"/>
    <w:next w:val="Standard"/>
    <w:rsid w:val="00642F8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rsid w:val="00642F81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rsid w:val="00642F81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rsid w:val="00642F81"/>
    <w:pPr>
      <w:numPr>
        <w:ilvl w:val="6"/>
        <w:numId w:val="2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rsid w:val="00642F81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rsid w:val="00642F81"/>
    <w:pPr>
      <w:numPr>
        <w:ilvl w:val="8"/>
        <w:numId w:val="2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76159"/>
    <w:rPr>
      <w:rFonts w:ascii="Roboto Condensed" w:hAnsi="Roboto Condensed"/>
      <w:b/>
      <w:sz w:val="28"/>
      <w:szCs w:val="24"/>
    </w:rPr>
  </w:style>
  <w:style w:type="paragraph" w:customStyle="1" w:styleId="Text">
    <w:name w:val="Text"/>
    <w:basedOn w:val="Standard"/>
    <w:link w:val="TextZchn"/>
    <w:qFormat/>
    <w:rsid w:val="00EB3F0F"/>
    <w:pPr>
      <w:spacing w:before="60"/>
    </w:pPr>
    <w:rPr>
      <w:rFonts w:ascii="Arial" w:hAnsi="Arial"/>
    </w:rPr>
  </w:style>
  <w:style w:type="character" w:customStyle="1" w:styleId="TextZchn">
    <w:name w:val="Text Zchn"/>
    <w:basedOn w:val="Absatz-Standardschriftart"/>
    <w:link w:val="Text"/>
    <w:rsid w:val="00EB3F0F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uiPriority w:val="99"/>
    <w:rsid w:val="00F94453"/>
    <w:pPr>
      <w:tabs>
        <w:tab w:val="center" w:pos="4536"/>
        <w:tab w:val="right" w:pos="9072"/>
      </w:tabs>
      <w:spacing w:after="0" w:line="240" w:lineRule="auto"/>
      <w:jc w:val="right"/>
    </w:pPr>
  </w:style>
  <w:style w:type="paragraph" w:styleId="Verzeichnis1">
    <w:name w:val="toc 1"/>
    <w:basedOn w:val="Text"/>
    <w:next w:val="Text"/>
    <w:autoRedefine/>
    <w:uiPriority w:val="39"/>
    <w:rsid w:val="00157BA7"/>
    <w:pPr>
      <w:tabs>
        <w:tab w:val="left" w:pos="709"/>
        <w:tab w:val="right" w:leader="dot" w:pos="9060"/>
      </w:tabs>
      <w:jc w:val="left"/>
    </w:pPr>
    <w:rPr>
      <w:noProof/>
      <w:szCs w:val="26"/>
    </w:rPr>
  </w:style>
  <w:style w:type="character" w:styleId="Hyperlink">
    <w:name w:val="Hyperlink"/>
    <w:basedOn w:val="Absatz-Standardschriftart"/>
    <w:uiPriority w:val="99"/>
    <w:rsid w:val="00B33173"/>
    <w:rPr>
      <w:color w:val="000000"/>
      <w:u w:val="none"/>
    </w:rPr>
  </w:style>
  <w:style w:type="paragraph" w:customStyle="1" w:styleId="berschrift1Nummeriert">
    <w:name w:val="Überschrift 1 Nummeriert"/>
    <w:basedOn w:val="berschrift1"/>
    <w:next w:val="Text"/>
    <w:qFormat/>
    <w:rsid w:val="002D2465"/>
    <w:pPr>
      <w:keepNext/>
      <w:keepLines/>
      <w:pageBreakBefore w:val="0"/>
      <w:numPr>
        <w:numId w:val="27"/>
      </w:numPr>
      <w:ind w:left="567" w:hanging="567"/>
    </w:pPr>
    <w:rPr>
      <w:rFonts w:ascii="Arial" w:hAnsi="Arial"/>
      <w:caps/>
    </w:rPr>
  </w:style>
  <w:style w:type="paragraph" w:customStyle="1" w:styleId="berschrift2Nummeriert">
    <w:name w:val="Überschrift 2 Nummeriert"/>
    <w:basedOn w:val="berschrift2"/>
    <w:next w:val="Text"/>
    <w:qFormat/>
    <w:rsid w:val="002D2465"/>
    <w:pPr>
      <w:keepNext/>
      <w:keepLines/>
      <w:numPr>
        <w:ilvl w:val="1"/>
        <w:numId w:val="27"/>
      </w:numPr>
      <w:spacing w:before="0"/>
    </w:pPr>
    <w:rPr>
      <w:rFonts w:ascii="Arial" w:hAnsi="Arial"/>
      <w:caps/>
      <w:sz w:val="24"/>
    </w:rPr>
  </w:style>
  <w:style w:type="paragraph" w:customStyle="1" w:styleId="berschrift3Nummeriert">
    <w:name w:val="Überschrift 3 Nummeriert"/>
    <w:basedOn w:val="berschrift3"/>
    <w:next w:val="Text"/>
    <w:link w:val="berschrift3NummeriertZchn"/>
    <w:rsid w:val="00484EF7"/>
    <w:pPr>
      <w:keepNext/>
      <w:keepLines/>
      <w:numPr>
        <w:ilvl w:val="2"/>
        <w:numId w:val="27"/>
      </w:numPr>
      <w:spacing w:before="0"/>
      <w:ind w:left="851" w:hanging="851"/>
    </w:pPr>
    <w:rPr>
      <w:rFonts w:ascii="Roboto Condensed" w:hAnsi="Roboto Condensed"/>
      <w:b/>
    </w:rPr>
  </w:style>
  <w:style w:type="character" w:customStyle="1" w:styleId="berschrift3NummeriertZchn">
    <w:name w:val="Überschrift 3 Nummeriert Zchn"/>
    <w:basedOn w:val="Absatz-Standardschriftart"/>
    <w:link w:val="berschrift3Nummeriert"/>
    <w:rsid w:val="00484EF7"/>
    <w:rPr>
      <w:rFonts w:ascii="Roboto Condensed" w:hAnsi="Roboto Condensed"/>
      <w:b/>
      <w:sz w:val="22"/>
      <w:szCs w:val="24"/>
    </w:rPr>
  </w:style>
  <w:style w:type="paragraph" w:styleId="Kopfzeile">
    <w:name w:val="header"/>
    <w:basedOn w:val="Standard"/>
    <w:link w:val="KopfzeileZchn"/>
    <w:uiPriority w:val="99"/>
    <w:rsid w:val="00460F05"/>
    <w:pPr>
      <w:tabs>
        <w:tab w:val="center" w:pos="4536"/>
        <w:tab w:val="right" w:pos="9072"/>
      </w:tabs>
    </w:pPr>
  </w:style>
  <w:style w:type="paragraph" w:styleId="Verzeichnis2">
    <w:name w:val="toc 2"/>
    <w:basedOn w:val="Text"/>
    <w:next w:val="Text"/>
    <w:autoRedefine/>
    <w:uiPriority w:val="39"/>
    <w:rsid w:val="00157BA7"/>
    <w:pPr>
      <w:tabs>
        <w:tab w:val="left" w:pos="709"/>
        <w:tab w:val="right" w:leader="dot" w:pos="9072"/>
      </w:tabs>
    </w:pPr>
  </w:style>
  <w:style w:type="paragraph" w:styleId="Verzeichnis3">
    <w:name w:val="toc 3"/>
    <w:basedOn w:val="Text"/>
    <w:next w:val="Standard"/>
    <w:autoRedefine/>
    <w:uiPriority w:val="39"/>
    <w:rsid w:val="00651F6D"/>
    <w:pPr>
      <w:tabs>
        <w:tab w:val="left" w:pos="709"/>
        <w:tab w:val="right" w:leader="dot" w:pos="9060"/>
      </w:tabs>
    </w:pPr>
  </w:style>
  <w:style w:type="paragraph" w:styleId="Beschriftung">
    <w:name w:val="caption"/>
    <w:basedOn w:val="Text"/>
    <w:next w:val="BeschriftungQuelle"/>
    <w:link w:val="BeschriftungZchn"/>
    <w:qFormat/>
    <w:rsid w:val="00186433"/>
    <w:pPr>
      <w:keepNext/>
      <w:keepLines/>
      <w:tabs>
        <w:tab w:val="left" w:pos="1418"/>
      </w:tabs>
      <w:spacing w:before="240" w:after="60" w:line="240" w:lineRule="auto"/>
    </w:pPr>
    <w:rPr>
      <w:bCs/>
      <w:sz w:val="20"/>
      <w:szCs w:val="20"/>
    </w:rPr>
  </w:style>
  <w:style w:type="paragraph" w:customStyle="1" w:styleId="BeschriftungQuelle">
    <w:name w:val="Beschriftung Quelle"/>
    <w:basedOn w:val="Beschriftung"/>
    <w:next w:val="Text"/>
    <w:link w:val="BeschriftungQuelleZchn"/>
    <w:qFormat/>
    <w:rsid w:val="00397EAA"/>
    <w:pPr>
      <w:keepNext w:val="0"/>
      <w:spacing w:before="0" w:after="120"/>
    </w:pPr>
    <w:rPr>
      <w:i/>
    </w:rPr>
  </w:style>
  <w:style w:type="character" w:customStyle="1" w:styleId="BeschriftungQuelleZchn">
    <w:name w:val="Beschriftung Quelle Zchn"/>
    <w:basedOn w:val="BeschriftungZchn"/>
    <w:link w:val="BeschriftungQuelle"/>
    <w:rsid w:val="00397EAA"/>
    <w:rPr>
      <w:rFonts w:ascii="Arial" w:hAnsi="Arial"/>
      <w:bCs/>
      <w:i/>
    </w:rPr>
  </w:style>
  <w:style w:type="character" w:customStyle="1" w:styleId="BeschriftungZchn">
    <w:name w:val="Beschriftung Zchn"/>
    <w:basedOn w:val="Absatz-Standardschriftart"/>
    <w:link w:val="Beschriftung"/>
    <w:rsid w:val="00186433"/>
    <w:rPr>
      <w:rFonts w:ascii="Arial" w:hAnsi="Arial"/>
      <w:bCs/>
    </w:rPr>
  </w:style>
  <w:style w:type="paragraph" w:customStyle="1" w:styleId="berschrift4Nummeriert">
    <w:name w:val="Überschrift 4 Nummeriert"/>
    <w:basedOn w:val="berschrift4"/>
    <w:next w:val="Text"/>
    <w:rsid w:val="00484EF7"/>
    <w:pPr>
      <w:keepLines/>
      <w:numPr>
        <w:ilvl w:val="3"/>
        <w:numId w:val="27"/>
      </w:numPr>
      <w:spacing w:before="0" w:after="120"/>
      <w:ind w:left="851" w:hanging="851"/>
    </w:pPr>
    <w:rPr>
      <w:rFonts w:ascii="Roboto Condensed" w:hAnsi="Roboto Condensed"/>
      <w:b w:val="0"/>
      <w:sz w:val="22"/>
    </w:rPr>
  </w:style>
  <w:style w:type="paragraph" w:styleId="Funotentext">
    <w:name w:val="footnote text"/>
    <w:basedOn w:val="Standard"/>
    <w:semiHidden/>
    <w:rsid w:val="004B2DC2"/>
    <w:rPr>
      <w:sz w:val="18"/>
      <w:szCs w:val="20"/>
    </w:rPr>
  </w:style>
  <w:style w:type="character" w:styleId="Funotenzeichen">
    <w:name w:val="footnote reference"/>
    <w:basedOn w:val="Absatz-Standardschriftart"/>
    <w:semiHidden/>
    <w:rsid w:val="00E17206"/>
    <w:rPr>
      <w:vertAlign w:val="superscript"/>
    </w:rPr>
  </w:style>
  <w:style w:type="table" w:styleId="Tabellenraster">
    <w:name w:val="Table Grid"/>
    <w:basedOn w:val="NormaleTabelle"/>
    <w:uiPriority w:val="59"/>
    <w:rsid w:val="00FC74BE"/>
    <w:pPr>
      <w:widowControl w:val="0"/>
      <w:spacing w:before="100" w:beforeAutospacing="1" w:after="100" w:afterAutospacing="1"/>
      <w:contextualSpacing/>
      <w:jc w:val="both"/>
    </w:pPr>
    <w:rPr>
      <w:rFonts w:ascii="Roboto Light" w:hAnsi="Roboto Light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blStylePr w:type="firstRow">
      <w:rPr>
        <w:rFonts w:ascii="Tahoma" w:hAnsi="Tahoma"/>
        <w:b w:val="0"/>
        <w:color w:val="auto"/>
        <w:sz w:val="22"/>
      </w:rPr>
    </w:tblStylePr>
    <w:tblStylePr w:type="lastRow">
      <w:rPr>
        <w:rFonts w:ascii="Times" w:hAnsi="Times"/>
        <w:sz w:val="20"/>
      </w:rPr>
    </w:tblStylePr>
  </w:style>
  <w:style w:type="paragraph" w:styleId="Endnotentext">
    <w:name w:val="endnote text"/>
    <w:basedOn w:val="Standard"/>
    <w:semiHidden/>
    <w:rsid w:val="00F32743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F32743"/>
    <w:rPr>
      <w:vertAlign w:val="superscript"/>
    </w:rPr>
  </w:style>
  <w:style w:type="character" w:styleId="Kommentarzeichen">
    <w:name w:val="annotation reference"/>
    <w:basedOn w:val="Absatz-Standardschriftart"/>
    <w:semiHidden/>
    <w:rsid w:val="00503F3E"/>
    <w:rPr>
      <w:sz w:val="16"/>
      <w:szCs w:val="16"/>
    </w:rPr>
  </w:style>
  <w:style w:type="paragraph" w:styleId="Kommentartext">
    <w:name w:val="annotation text"/>
    <w:basedOn w:val="Standard"/>
    <w:semiHidden/>
    <w:rsid w:val="00503F3E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503F3E"/>
    <w:rPr>
      <w:b/>
      <w:bCs/>
    </w:rPr>
  </w:style>
  <w:style w:type="paragraph" w:styleId="Sprechblasentext">
    <w:name w:val="Balloon Text"/>
    <w:basedOn w:val="Standard"/>
    <w:semiHidden/>
    <w:rsid w:val="00503F3E"/>
    <w:rPr>
      <w:rFonts w:ascii="Tahoma" w:hAnsi="Tahoma" w:cs="Tahoma"/>
      <w:sz w:val="16"/>
      <w:szCs w:val="16"/>
    </w:rPr>
  </w:style>
  <w:style w:type="paragraph" w:styleId="Abbildungsverzeichnis">
    <w:name w:val="table of figures"/>
    <w:basedOn w:val="Text"/>
    <w:next w:val="Standard"/>
    <w:uiPriority w:val="99"/>
    <w:rsid w:val="001D5E81"/>
    <w:pPr>
      <w:spacing w:after="60"/>
    </w:pPr>
  </w:style>
  <w:style w:type="paragraph" w:customStyle="1" w:styleId="FormatvorlageBeschriftungLinks">
    <w:name w:val="Formatvorlage Beschriftung + Links"/>
    <w:basedOn w:val="Beschriftung"/>
    <w:rsid w:val="006533D7"/>
  </w:style>
  <w:style w:type="paragraph" w:customStyle="1" w:styleId="Abbildung">
    <w:name w:val="Abbildung"/>
    <w:basedOn w:val="Text"/>
    <w:next w:val="Beschriftung"/>
    <w:link w:val="AbbildungZchn"/>
    <w:qFormat/>
    <w:rsid w:val="00634DED"/>
    <w:pPr>
      <w:keepNext/>
      <w:spacing w:before="240" w:after="60"/>
      <w:jc w:val="center"/>
    </w:pPr>
  </w:style>
  <w:style w:type="character" w:customStyle="1" w:styleId="AbbildungZchn">
    <w:name w:val="Abbildung Zchn"/>
    <w:basedOn w:val="Absatz-Standardschriftart"/>
    <w:link w:val="Abbildung"/>
    <w:rsid w:val="00B90387"/>
    <w:rPr>
      <w:sz w:val="26"/>
      <w:szCs w:val="24"/>
    </w:rPr>
  </w:style>
  <w:style w:type="paragraph" w:styleId="StandardWeb">
    <w:name w:val="Normal (Web)"/>
    <w:basedOn w:val="Standard"/>
    <w:uiPriority w:val="99"/>
    <w:rsid w:val="000E63DA"/>
    <w:pPr>
      <w:spacing w:before="100" w:beforeAutospacing="1" w:after="100" w:afterAutospacing="1"/>
      <w:jc w:val="left"/>
    </w:pPr>
  </w:style>
  <w:style w:type="paragraph" w:styleId="Verzeichnis4">
    <w:name w:val="toc 4"/>
    <w:basedOn w:val="Text"/>
    <w:next w:val="Standard"/>
    <w:autoRedefine/>
    <w:uiPriority w:val="39"/>
    <w:rsid w:val="00692749"/>
    <w:pPr>
      <w:tabs>
        <w:tab w:val="left" w:pos="851"/>
        <w:tab w:val="right" w:leader="dot" w:pos="9060"/>
      </w:tabs>
    </w:pPr>
  </w:style>
  <w:style w:type="paragraph" w:customStyle="1" w:styleId="berschriftAnlage">
    <w:name w:val="Überschrift Anlage"/>
    <w:basedOn w:val="berschrift1"/>
    <w:next w:val="Text"/>
    <w:link w:val="berschriftAnlageZchn"/>
    <w:rsid w:val="002D1456"/>
    <w:pPr>
      <w:numPr>
        <w:numId w:val="35"/>
      </w:numPr>
      <w:tabs>
        <w:tab w:val="left" w:pos="142"/>
      </w:tabs>
    </w:pPr>
  </w:style>
  <w:style w:type="character" w:customStyle="1" w:styleId="berschriftAnlageZchn">
    <w:name w:val="Überschrift Anlage Zchn"/>
    <w:basedOn w:val="Absatz-Standardschriftart"/>
    <w:link w:val="berschriftAnlage"/>
    <w:rsid w:val="00157BA7"/>
    <w:rPr>
      <w:rFonts w:ascii="Roboto Condensed" w:hAnsi="Roboto Condensed"/>
      <w:b/>
      <w:sz w:val="28"/>
      <w:szCs w:val="24"/>
    </w:rPr>
  </w:style>
  <w:style w:type="paragraph" w:customStyle="1" w:styleId="These">
    <w:name w:val="These"/>
    <w:basedOn w:val="Text"/>
    <w:next w:val="Text"/>
    <w:rsid w:val="007F7A9E"/>
    <w:pPr>
      <w:tabs>
        <w:tab w:val="left" w:pos="1134"/>
      </w:tabs>
      <w:ind w:left="1134" w:right="709" w:hanging="425"/>
    </w:pPr>
    <w:rPr>
      <w:i/>
    </w:rPr>
  </w:style>
  <w:style w:type="paragraph" w:customStyle="1" w:styleId="TextIndent">
    <w:name w:val="Text_Indent"/>
    <w:basedOn w:val="Text"/>
    <w:next w:val="Text"/>
    <w:link w:val="TextIndentZchn"/>
    <w:rsid w:val="002929E9"/>
    <w:pPr>
      <w:ind w:left="425" w:right="425"/>
    </w:pPr>
  </w:style>
  <w:style w:type="character" w:customStyle="1" w:styleId="TextIndentZchn">
    <w:name w:val="Text_Indent Zchn"/>
    <w:basedOn w:val="TextZchn"/>
    <w:link w:val="TextIndent"/>
    <w:rsid w:val="007709AD"/>
    <w:rPr>
      <w:rFonts w:ascii="Arial" w:hAnsi="Arial"/>
      <w:sz w:val="24"/>
      <w:szCs w:val="24"/>
      <w:lang w:val="de-DE" w:eastAsia="de-DE" w:bidi="ar-SA"/>
    </w:rPr>
  </w:style>
  <w:style w:type="paragraph" w:customStyle="1" w:styleId="Universitt">
    <w:name w:val="Universität"/>
    <w:basedOn w:val="Text"/>
    <w:link w:val="UniversittZchn"/>
    <w:rsid w:val="002C498D"/>
    <w:pPr>
      <w:jc w:val="center"/>
    </w:pPr>
    <w:rPr>
      <w:b/>
      <w:sz w:val="32"/>
      <w:szCs w:val="32"/>
    </w:rPr>
  </w:style>
  <w:style w:type="character" w:customStyle="1" w:styleId="UniversittZchn">
    <w:name w:val="Universität Zchn"/>
    <w:basedOn w:val="TextZchn"/>
    <w:link w:val="Universitt"/>
    <w:rsid w:val="002C498D"/>
    <w:rPr>
      <w:rFonts w:ascii="Arial" w:hAnsi="Arial"/>
      <w:b/>
      <w:sz w:val="32"/>
      <w:szCs w:val="32"/>
      <w:lang w:val="de-DE" w:eastAsia="de-DE" w:bidi="ar-SA"/>
    </w:rPr>
  </w:style>
  <w:style w:type="paragraph" w:customStyle="1" w:styleId="kleineAbstnde">
    <w:name w:val="kleine Abstände"/>
    <w:basedOn w:val="Text"/>
    <w:rsid w:val="009949DB"/>
    <w:pPr>
      <w:jc w:val="center"/>
    </w:pPr>
    <w:rPr>
      <w:sz w:val="6"/>
      <w:szCs w:val="6"/>
    </w:rPr>
  </w:style>
  <w:style w:type="paragraph" w:customStyle="1" w:styleId="Betreuer">
    <w:name w:val="Betreuer"/>
    <w:basedOn w:val="Text"/>
    <w:rsid w:val="002C498D"/>
    <w:pPr>
      <w:spacing w:line="300" w:lineRule="auto"/>
      <w:jc w:val="left"/>
    </w:pPr>
    <w:rPr>
      <w:sz w:val="32"/>
      <w:szCs w:val="32"/>
    </w:rPr>
  </w:style>
  <w:style w:type="paragraph" w:styleId="Fu-Endnotenberschrift">
    <w:name w:val="Note Heading"/>
    <w:basedOn w:val="Standard"/>
    <w:next w:val="Standard"/>
    <w:rsid w:val="004B2DC2"/>
    <w:rPr>
      <w:sz w:val="18"/>
    </w:rPr>
  </w:style>
  <w:style w:type="paragraph" w:styleId="Makrotext">
    <w:name w:val="macro"/>
    <w:semiHidden/>
    <w:rsid w:val="00B54C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rsid w:val="00B54C75"/>
    <w:pPr>
      <w:ind w:left="240" w:hanging="240"/>
    </w:pPr>
  </w:style>
  <w:style w:type="paragraph" w:styleId="RGV-berschrift">
    <w:name w:val="toa heading"/>
    <w:basedOn w:val="Standard"/>
    <w:next w:val="Standard"/>
    <w:semiHidden/>
    <w:rsid w:val="00B54C75"/>
    <w:pPr>
      <w:spacing w:before="120"/>
    </w:pPr>
    <w:rPr>
      <w:rFonts w:cs="Arial"/>
      <w:b/>
      <w:bCs/>
    </w:rPr>
  </w:style>
  <w:style w:type="paragraph" w:styleId="Titel">
    <w:name w:val="Title"/>
    <w:basedOn w:val="Standard"/>
    <w:link w:val="TitelZchn"/>
    <w:qFormat/>
    <w:rsid w:val="00D7747F"/>
    <w:pPr>
      <w:jc w:val="center"/>
    </w:pPr>
    <w:rPr>
      <w:rFonts w:ascii="Arial" w:eastAsiaTheme="minorHAnsi" w:hAnsi="Arial" w:cstheme="majorHAnsi"/>
      <w:b/>
      <w:bCs/>
      <w:sz w:val="40"/>
      <w:szCs w:val="34"/>
      <w:lang w:eastAsia="fr-FR"/>
    </w:rPr>
  </w:style>
  <w:style w:type="paragraph" w:styleId="Verzeichnis5">
    <w:name w:val="toc 5"/>
    <w:basedOn w:val="Standard"/>
    <w:next w:val="Standard"/>
    <w:autoRedefine/>
    <w:semiHidden/>
    <w:rsid w:val="00B54C75"/>
    <w:pPr>
      <w:ind w:left="960"/>
    </w:pPr>
  </w:style>
  <w:style w:type="paragraph" w:styleId="Verzeichnis6">
    <w:name w:val="toc 6"/>
    <w:basedOn w:val="Standard"/>
    <w:next w:val="Standard"/>
    <w:autoRedefine/>
    <w:semiHidden/>
    <w:rsid w:val="00B54C75"/>
    <w:pPr>
      <w:ind w:left="1200"/>
    </w:pPr>
  </w:style>
  <w:style w:type="paragraph" w:styleId="Verzeichnis7">
    <w:name w:val="toc 7"/>
    <w:basedOn w:val="Standard"/>
    <w:next w:val="Standard"/>
    <w:autoRedefine/>
    <w:semiHidden/>
    <w:rsid w:val="00B54C75"/>
    <w:pPr>
      <w:ind w:left="1440"/>
    </w:pPr>
  </w:style>
  <w:style w:type="paragraph" w:styleId="Verzeichnis8">
    <w:name w:val="toc 8"/>
    <w:basedOn w:val="Standard"/>
    <w:next w:val="Standard"/>
    <w:autoRedefine/>
    <w:semiHidden/>
    <w:rsid w:val="00B54C75"/>
    <w:pPr>
      <w:ind w:left="1680"/>
    </w:pPr>
  </w:style>
  <w:style w:type="paragraph" w:styleId="Verzeichnis9">
    <w:name w:val="toc 9"/>
    <w:basedOn w:val="Standard"/>
    <w:next w:val="Standard"/>
    <w:autoRedefine/>
    <w:semiHidden/>
    <w:rsid w:val="00B54C75"/>
    <w:pPr>
      <w:ind w:left="1920"/>
    </w:pPr>
  </w:style>
  <w:style w:type="paragraph" w:customStyle="1" w:styleId="ZitatAbschnitt">
    <w:name w:val="Zitat Abschnitt"/>
    <w:basedOn w:val="Text"/>
    <w:next w:val="ZitatAbschnittQuelle"/>
    <w:link w:val="ZitatAbschnittZchn"/>
    <w:qFormat/>
    <w:rsid w:val="008E51BB"/>
    <w:pPr>
      <w:spacing w:after="0"/>
      <w:ind w:left="1418" w:right="1418"/>
    </w:pPr>
    <w:rPr>
      <w:i/>
    </w:rPr>
  </w:style>
  <w:style w:type="character" w:customStyle="1" w:styleId="ZitatAbschnittZchn">
    <w:name w:val="Zitat Abschnitt Zchn"/>
    <w:basedOn w:val="Absatz-Standardschriftart"/>
    <w:link w:val="ZitatAbschnitt"/>
    <w:rsid w:val="008E51BB"/>
    <w:rPr>
      <w:rFonts w:ascii="Roboto Light" w:hAnsi="Roboto Light"/>
      <w:i/>
      <w:sz w:val="22"/>
      <w:szCs w:val="24"/>
    </w:rPr>
  </w:style>
  <w:style w:type="paragraph" w:customStyle="1" w:styleId="Tabelleberschrift">
    <w:name w:val="Tabelle Überschrift"/>
    <w:basedOn w:val="Text"/>
    <w:qFormat/>
    <w:rsid w:val="00EB3F0F"/>
    <w:pPr>
      <w:widowControl w:val="0"/>
      <w:spacing w:after="60"/>
      <w:jc w:val="left"/>
    </w:pPr>
  </w:style>
  <w:style w:type="paragraph" w:customStyle="1" w:styleId="TabelleZelle">
    <w:name w:val="Tabelle Zelle"/>
    <w:basedOn w:val="Text"/>
    <w:qFormat/>
    <w:rsid w:val="00AF1231"/>
    <w:pPr>
      <w:widowControl w:val="0"/>
      <w:spacing w:before="120"/>
      <w:jc w:val="left"/>
    </w:pPr>
    <w:rPr>
      <w:sz w:val="20"/>
    </w:rPr>
  </w:style>
  <w:style w:type="character" w:styleId="Hervorhebung">
    <w:name w:val="Emphasis"/>
    <w:basedOn w:val="Absatz-Standardschriftart"/>
    <w:qFormat/>
    <w:rsid w:val="00F97558"/>
    <w:rPr>
      <w:rFonts w:ascii="Arial" w:hAnsi="Arial"/>
      <w:i/>
      <w:iCs/>
      <w:sz w:val="22"/>
    </w:rPr>
  </w:style>
  <w:style w:type="table" w:customStyle="1" w:styleId="TabelleWinfo">
    <w:name w:val="Tabelle Winfo"/>
    <w:basedOn w:val="NormaleTabelle"/>
    <w:uiPriority w:val="99"/>
    <w:rsid w:val="00991C3E"/>
    <w:rPr>
      <w:sz w:val="24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Times New Roman" w:hAnsi="Times New Roman"/>
        <w:b/>
        <w:sz w:val="26"/>
      </w:rPr>
    </w:tblStylePr>
  </w:style>
  <w:style w:type="paragraph" w:customStyle="1" w:styleId="Tabelleberschriftklein">
    <w:name w:val="Tabelle Überschrift klein"/>
    <w:basedOn w:val="Tabelleberschrift"/>
    <w:qFormat/>
    <w:rsid w:val="00D36188"/>
    <w:rPr>
      <w:sz w:val="20"/>
    </w:rPr>
  </w:style>
  <w:style w:type="paragraph" w:customStyle="1" w:styleId="TabelleZelleklein">
    <w:name w:val="Tabelle Zelle klein"/>
    <w:basedOn w:val="TabelleZelle"/>
    <w:qFormat/>
    <w:rsid w:val="00D36188"/>
    <w:rPr>
      <w:sz w:val="16"/>
    </w:rPr>
  </w:style>
  <w:style w:type="paragraph" w:customStyle="1" w:styleId="Literaturliste">
    <w:name w:val="Literaturliste"/>
    <w:basedOn w:val="Text"/>
    <w:rsid w:val="005571CD"/>
    <w:pPr>
      <w:ind w:left="720" w:hanging="720"/>
    </w:pPr>
    <w:rPr>
      <w:szCs w:val="20"/>
    </w:rPr>
  </w:style>
  <w:style w:type="paragraph" w:customStyle="1" w:styleId="ZitatAbschnittQuelle">
    <w:name w:val="Zitat Abschnitt Quelle"/>
    <w:basedOn w:val="Text"/>
    <w:next w:val="Text"/>
    <w:qFormat/>
    <w:rsid w:val="008E51BB"/>
    <w:pPr>
      <w:ind w:left="1418" w:right="1418"/>
      <w:jc w:val="right"/>
    </w:pPr>
    <w:rPr>
      <w:szCs w:val="20"/>
    </w:rPr>
  </w:style>
  <w:style w:type="paragraph" w:customStyle="1" w:styleId="Textkrperlinksbndig">
    <w:name w:val="Textkörper linksbündig"/>
    <w:basedOn w:val="Standard"/>
    <w:rsid w:val="00191372"/>
    <w:pPr>
      <w:jc w:val="left"/>
    </w:pPr>
    <w:rPr>
      <w:rFonts w:eastAsiaTheme="minorHAnsi" w:cstheme="minorBidi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5F52C1"/>
    <w:rPr>
      <w:color w:val="808080"/>
    </w:rPr>
  </w:style>
  <w:style w:type="character" w:customStyle="1" w:styleId="berschrift6Zchn">
    <w:name w:val="Überschrift 6 Zchn"/>
    <w:basedOn w:val="Absatz-Standardschriftart"/>
    <w:link w:val="berschrift6"/>
    <w:rsid w:val="005F52C1"/>
    <w:rPr>
      <w:b/>
      <w:bCs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5F52C1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F94453"/>
    <w:rPr>
      <w:rFonts w:ascii="Roboto Light" w:hAnsi="Roboto Light"/>
      <w:sz w:val="22"/>
      <w:szCs w:val="24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490832"/>
    <w:pPr>
      <w:keepNext/>
      <w:keepLines/>
      <w:pageBreakBefore w:val="0"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TitelseiteFett">
    <w:name w:val="Titelseite Fett"/>
    <w:basedOn w:val="Text"/>
    <w:rsid w:val="009949DB"/>
    <w:rPr>
      <w:rFonts w:ascii="Roboto Condensed" w:hAnsi="Roboto Condensed"/>
      <w:b/>
      <w:bCs/>
      <w:sz w:val="24"/>
      <w:lang w:eastAsia="fr-FR"/>
    </w:rPr>
  </w:style>
  <w:style w:type="paragraph" w:customStyle="1" w:styleId="1">
    <w:name w:val="Ü1"/>
    <w:basedOn w:val="Standard"/>
    <w:rsid w:val="00AF1231"/>
    <w:pPr>
      <w:widowControl w:val="0"/>
      <w:autoSpaceDE w:val="0"/>
      <w:autoSpaceDN w:val="0"/>
      <w:adjustRightInd w:val="0"/>
    </w:pPr>
    <w:rPr>
      <w:rFonts w:ascii="Roboto Condensed" w:hAnsi="Roboto Condensed" w:cs="Arial"/>
      <w:b/>
      <w:bCs/>
      <w:sz w:val="28"/>
      <w:szCs w:val="28"/>
      <w:lang w:eastAsia="fr-FR"/>
    </w:rPr>
  </w:style>
  <w:style w:type="paragraph" w:customStyle="1" w:styleId="Formel">
    <w:name w:val="Formel"/>
    <w:basedOn w:val="Text"/>
    <w:rsid w:val="000E11EB"/>
    <w:pPr>
      <w:ind w:left="567"/>
    </w:pPr>
    <w:rPr>
      <w:noProof/>
    </w:rPr>
  </w:style>
  <w:style w:type="paragraph" w:customStyle="1" w:styleId="Aufzhlung">
    <w:name w:val="Aufzählung"/>
    <w:basedOn w:val="Standard"/>
    <w:link w:val="AufzhlungZchn"/>
    <w:qFormat/>
    <w:rsid w:val="00F97558"/>
    <w:pPr>
      <w:numPr>
        <w:numId w:val="30"/>
      </w:numPr>
      <w:spacing w:after="60"/>
      <w:ind w:left="567" w:hanging="567"/>
      <w:contextualSpacing/>
    </w:pPr>
    <w:rPr>
      <w:rFonts w:ascii="Arial" w:hAnsi="Arial"/>
    </w:rPr>
  </w:style>
  <w:style w:type="character" w:customStyle="1" w:styleId="AufzhlungZchn">
    <w:name w:val="Aufzählung Zchn"/>
    <w:link w:val="Aufzhlung"/>
    <w:rsid w:val="00F97558"/>
    <w:rPr>
      <w:rFonts w:ascii="Arial" w:hAnsi="Arial"/>
      <w:sz w:val="22"/>
      <w:szCs w:val="24"/>
    </w:rPr>
  </w:style>
  <w:style w:type="paragraph" w:styleId="berarbeitung">
    <w:name w:val="Revision"/>
    <w:hidden/>
    <w:uiPriority w:val="99"/>
    <w:semiHidden/>
    <w:rsid w:val="00764A91"/>
    <w:rPr>
      <w:rFonts w:ascii="Roboto Light" w:hAnsi="Roboto Light"/>
      <w:sz w:val="22"/>
      <w:szCs w:val="24"/>
    </w:rPr>
  </w:style>
  <w:style w:type="paragraph" w:styleId="Zitat">
    <w:name w:val="Quote"/>
    <w:basedOn w:val="Text"/>
    <w:next w:val="Text"/>
    <w:link w:val="ZitatZchn"/>
    <w:uiPriority w:val="29"/>
    <w:qFormat/>
    <w:rsid w:val="0059139F"/>
    <w:pPr>
      <w:spacing w:before="100" w:beforeAutospacing="1" w:after="100" w:afterAutospacing="1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59139F"/>
    <w:rPr>
      <w:rFonts w:ascii="Roboto Light" w:hAnsi="Roboto Light"/>
      <w:i/>
      <w:iCs/>
      <w:sz w:val="22"/>
      <w:szCs w:val="24"/>
    </w:r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626D07"/>
    <w:pPr>
      <w:spacing w:after="0" w:line="240" w:lineRule="auto"/>
      <w:ind w:left="720" w:hanging="720"/>
    </w:pPr>
  </w:style>
  <w:style w:type="paragraph" w:customStyle="1" w:styleId="ZitatKapitel">
    <w:name w:val="Zitat Kapitel"/>
    <w:basedOn w:val="Text"/>
    <w:next w:val="Text"/>
    <w:qFormat/>
    <w:rsid w:val="003639E5"/>
    <w:pPr>
      <w:ind w:left="4536"/>
      <w:jc w:val="right"/>
    </w:pPr>
    <w:rPr>
      <w:i/>
      <w:sz w:val="20"/>
      <w:lang w:val="en-GB"/>
    </w:rPr>
  </w:style>
  <w:style w:type="character" w:customStyle="1" w:styleId="TitelZchn">
    <w:name w:val="Titel Zchn"/>
    <w:basedOn w:val="Absatz-Standardschriftart"/>
    <w:link w:val="Titel"/>
    <w:rsid w:val="00D7747F"/>
    <w:rPr>
      <w:rFonts w:ascii="Arial" w:eastAsiaTheme="minorHAnsi" w:hAnsi="Arial" w:cstheme="majorHAnsi"/>
      <w:b/>
      <w:bCs/>
      <w:sz w:val="40"/>
      <w:szCs w:val="34"/>
      <w:lang w:eastAsia="fr-FR"/>
    </w:rPr>
  </w:style>
  <w:style w:type="paragraph" w:customStyle="1" w:styleId="Autoren">
    <w:name w:val="Autoren"/>
    <w:basedOn w:val="Standard"/>
    <w:qFormat/>
    <w:rsid w:val="00D7747F"/>
    <w:pPr>
      <w:spacing w:before="120" w:after="0" w:line="240" w:lineRule="auto"/>
      <w:jc w:val="center"/>
    </w:pPr>
    <w:rPr>
      <w:rFonts w:ascii="Arial" w:hAnsi="Arial" w:cs="Arial"/>
      <w:szCs w:val="22"/>
    </w:rPr>
  </w:style>
  <w:style w:type="paragraph" w:customStyle="1" w:styleId="Literatur">
    <w:name w:val="Literatur"/>
    <w:basedOn w:val="Literaturverzeichnis"/>
    <w:link w:val="LiteraturZchn"/>
    <w:qFormat/>
    <w:rsid w:val="00FE120F"/>
    <w:pPr>
      <w:spacing w:before="120" w:after="120"/>
    </w:pPr>
    <w:rPr>
      <w:rFonts w:ascii="Arial" w:hAnsi="Arial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397EAA"/>
    <w:rPr>
      <w:rFonts w:ascii="Roboto Light" w:hAnsi="Roboto Light"/>
      <w:sz w:val="22"/>
      <w:szCs w:val="24"/>
    </w:rPr>
  </w:style>
  <w:style w:type="character" w:customStyle="1" w:styleId="LiteraturZchn">
    <w:name w:val="Literatur Zchn"/>
    <w:basedOn w:val="LiteraturverzeichnisZchn"/>
    <w:link w:val="Literatur"/>
    <w:rsid w:val="00FE120F"/>
    <w:rPr>
      <w:rFonts w:ascii="Arial" w:hAnsi="Arial"/>
      <w:sz w:val="22"/>
      <w:szCs w:val="24"/>
    </w:rPr>
  </w:style>
  <w:style w:type="character" w:styleId="BesuchterLink">
    <w:name w:val="FollowedHyperlink"/>
    <w:basedOn w:val="Absatz-Standardschriftart"/>
    <w:semiHidden/>
    <w:unhideWhenUsed/>
    <w:rsid w:val="009803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4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J:\AWI\Orga\Veranstaltungsorga\2018_INNTERact\2_Einreichungen\2.0_Vorlagen\2016_Vorlage_Langbeitrag_innterac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7D621-D98D-C548-B4FC-BC679331F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J:\AWI\Orga\Veranstaltungsorga\2018_INNTERact\2_Einreichungen\2.0_Vorlagen\2016_Vorlage_Langbeitrag_innteract.dotx</Template>
  <TotalTime>0</TotalTime>
  <Pages>1</Pages>
  <Words>47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Beitrag zur innteract2015</vt:lpstr>
    </vt:vector>
  </TitlesOfParts>
  <Company>aw&amp;I</Company>
  <LinksUpToDate>false</LinksUpToDate>
  <CharactersWithSpaces>347</CharactersWithSpaces>
  <SharedDoc>false</SharedDoc>
  <HLinks>
    <vt:vector size="18" baseType="variant">
      <vt:variant>
        <vt:i4>1048634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_Toc219284908</vt:lpwstr>
      </vt:variant>
      <vt:variant>
        <vt:i4>1048634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_Toc219284907</vt:lpwstr>
      </vt:variant>
      <vt:variant>
        <vt:i4>1048634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_Toc219284906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Beitrag zur innteract2015</dc:title>
  <dc:subject>innteract 2015</dc:subject>
  <dc:creator>Danny Rüffert</dc:creator>
  <cp:lastModifiedBy>Toni Niemeier</cp:lastModifiedBy>
  <cp:revision>2</cp:revision>
  <cp:lastPrinted>2013-06-10T15:25:00Z</cp:lastPrinted>
  <dcterms:created xsi:type="dcterms:W3CDTF">2018-03-01T11:02:00Z</dcterms:created>
  <dcterms:modified xsi:type="dcterms:W3CDTF">2018-03-01T11:02:00Z</dcterms:modified>
</cp:coreProperties>
</file>